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1E0"/>
      </w:tblPr>
      <w:tblGrid>
        <w:gridCol w:w="5283"/>
        <w:gridCol w:w="3543"/>
      </w:tblGrid>
      <w:tr w:rsidR="00D035CD" w:rsidRPr="00B44200" w:rsidTr="00046819">
        <w:trPr>
          <w:trHeight w:val="244"/>
        </w:trPr>
        <w:tc>
          <w:tcPr>
            <w:tcW w:w="8826" w:type="dxa"/>
            <w:gridSpan w:val="2"/>
          </w:tcPr>
          <w:p w:rsidR="00D035CD" w:rsidRPr="00B44200" w:rsidRDefault="00D035CD" w:rsidP="001D5550">
            <w:pPr>
              <w:ind w:firstLine="72"/>
              <w:rPr>
                <w:b/>
                <w:sz w:val="28"/>
                <w:szCs w:val="28"/>
              </w:rPr>
            </w:pPr>
            <w:r w:rsidRPr="00B44200">
              <w:rPr>
                <w:b/>
                <w:sz w:val="28"/>
                <w:szCs w:val="28"/>
              </w:rPr>
              <w:t xml:space="preserve">          АДМИНИСТРАЦИЯ</w:t>
            </w:r>
          </w:p>
        </w:tc>
      </w:tr>
      <w:tr w:rsidR="00D035CD" w:rsidRPr="00B44200" w:rsidTr="00046819">
        <w:trPr>
          <w:trHeight w:val="244"/>
        </w:trPr>
        <w:tc>
          <w:tcPr>
            <w:tcW w:w="8826" w:type="dxa"/>
            <w:gridSpan w:val="2"/>
          </w:tcPr>
          <w:p w:rsidR="00D035CD" w:rsidRPr="00B44200" w:rsidRDefault="00D035CD" w:rsidP="001D5550">
            <w:pPr>
              <w:rPr>
                <w:sz w:val="28"/>
                <w:szCs w:val="28"/>
              </w:rPr>
            </w:pPr>
            <w:r w:rsidRPr="00B44200">
              <w:rPr>
                <w:b/>
                <w:sz w:val="28"/>
                <w:szCs w:val="28"/>
              </w:rPr>
              <w:t xml:space="preserve">       МУНИЦИПАЛЬНОГО</w:t>
            </w:r>
          </w:p>
        </w:tc>
      </w:tr>
      <w:tr w:rsidR="00D035CD" w:rsidRPr="00B44200" w:rsidTr="00046819">
        <w:trPr>
          <w:trHeight w:val="244"/>
        </w:trPr>
        <w:tc>
          <w:tcPr>
            <w:tcW w:w="8826" w:type="dxa"/>
            <w:gridSpan w:val="2"/>
          </w:tcPr>
          <w:p w:rsidR="00D035CD" w:rsidRPr="00B44200" w:rsidRDefault="00D035CD" w:rsidP="001D5550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B44200">
              <w:rPr>
                <w:b/>
                <w:sz w:val="28"/>
                <w:szCs w:val="28"/>
              </w:rPr>
              <w:t xml:space="preserve">             ОБРАЗОВАНИЯ</w:t>
            </w:r>
          </w:p>
        </w:tc>
      </w:tr>
      <w:tr w:rsidR="00D035CD" w:rsidRPr="00B44200" w:rsidTr="00046819">
        <w:trPr>
          <w:trHeight w:val="244"/>
        </w:trPr>
        <w:tc>
          <w:tcPr>
            <w:tcW w:w="8826" w:type="dxa"/>
            <w:gridSpan w:val="2"/>
          </w:tcPr>
          <w:p w:rsidR="00D035CD" w:rsidRPr="00B44200" w:rsidRDefault="00D035CD" w:rsidP="007C3AD0">
            <w:pPr>
              <w:rPr>
                <w:b/>
                <w:color w:val="000000"/>
                <w:sz w:val="28"/>
                <w:szCs w:val="28"/>
              </w:rPr>
            </w:pPr>
            <w:r w:rsidRPr="00B44200">
              <w:rPr>
                <w:b/>
                <w:sz w:val="28"/>
                <w:szCs w:val="28"/>
              </w:rPr>
              <w:t xml:space="preserve">ЭНЕРГЕТИКСКИЙ ПОССОВЕТ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B44200">
              <w:rPr>
                <w:b/>
                <w:sz w:val="28"/>
                <w:szCs w:val="28"/>
              </w:rPr>
              <w:t xml:space="preserve">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B44200">
              <w:rPr>
                <w:b/>
                <w:sz w:val="28"/>
                <w:szCs w:val="28"/>
              </w:rPr>
              <w:t xml:space="preserve">          </w:t>
            </w:r>
            <w:r w:rsidRPr="00B44200">
              <w:rPr>
                <w:color w:val="000000"/>
                <w:sz w:val="28"/>
                <w:szCs w:val="28"/>
              </w:rPr>
              <w:t xml:space="preserve">            </w:t>
            </w:r>
          </w:p>
        </w:tc>
      </w:tr>
      <w:tr w:rsidR="00D035CD" w:rsidRPr="00B44200" w:rsidTr="00046819">
        <w:trPr>
          <w:trHeight w:val="244"/>
        </w:trPr>
        <w:tc>
          <w:tcPr>
            <w:tcW w:w="8826" w:type="dxa"/>
            <w:gridSpan w:val="2"/>
          </w:tcPr>
          <w:p w:rsidR="00D035CD" w:rsidRPr="00B44200" w:rsidRDefault="00D035CD" w:rsidP="001D5550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B44200">
              <w:rPr>
                <w:b/>
                <w:sz w:val="28"/>
                <w:szCs w:val="28"/>
              </w:rPr>
              <w:t xml:space="preserve">     НОВООРСКОГО РАЙОНА</w:t>
            </w:r>
          </w:p>
        </w:tc>
      </w:tr>
      <w:tr w:rsidR="00D035CD" w:rsidRPr="00B44200" w:rsidTr="00046819">
        <w:trPr>
          <w:trHeight w:val="244"/>
        </w:trPr>
        <w:tc>
          <w:tcPr>
            <w:tcW w:w="8826" w:type="dxa"/>
            <w:gridSpan w:val="2"/>
          </w:tcPr>
          <w:p w:rsidR="00D035CD" w:rsidRPr="00B44200" w:rsidRDefault="00D035CD" w:rsidP="001D5550">
            <w:pPr>
              <w:tabs>
                <w:tab w:val="left" w:pos="2715"/>
              </w:tabs>
              <w:rPr>
                <w:sz w:val="28"/>
                <w:szCs w:val="28"/>
              </w:rPr>
            </w:pPr>
            <w:r w:rsidRPr="00B44200">
              <w:rPr>
                <w:b/>
                <w:sz w:val="28"/>
                <w:szCs w:val="28"/>
              </w:rPr>
              <w:t xml:space="preserve">   ОРЕНБУРГСКОЙ ОБЛАСТИ</w:t>
            </w:r>
          </w:p>
        </w:tc>
      </w:tr>
      <w:tr w:rsidR="00D035CD" w:rsidRPr="00B44200" w:rsidTr="00046819">
        <w:trPr>
          <w:trHeight w:val="169"/>
        </w:trPr>
        <w:tc>
          <w:tcPr>
            <w:tcW w:w="8826" w:type="dxa"/>
            <w:gridSpan w:val="2"/>
          </w:tcPr>
          <w:p w:rsidR="00D035CD" w:rsidRPr="00B44200" w:rsidRDefault="00D035CD" w:rsidP="001D5550">
            <w:pPr>
              <w:rPr>
                <w:b/>
                <w:sz w:val="28"/>
                <w:szCs w:val="28"/>
              </w:rPr>
            </w:pPr>
          </w:p>
          <w:p w:rsidR="00D035CD" w:rsidRPr="00B44200" w:rsidRDefault="00D035CD" w:rsidP="001D55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B44200">
              <w:rPr>
                <w:b/>
                <w:sz w:val="28"/>
                <w:szCs w:val="28"/>
              </w:rPr>
              <w:t xml:space="preserve">  ПОСТАНОВЛЕНИЕ</w:t>
            </w:r>
          </w:p>
          <w:p w:rsidR="00D035CD" w:rsidRPr="00B44200" w:rsidRDefault="00D035CD" w:rsidP="001D5550">
            <w:pPr>
              <w:rPr>
                <w:b/>
                <w:sz w:val="28"/>
                <w:szCs w:val="28"/>
              </w:rPr>
            </w:pPr>
          </w:p>
        </w:tc>
      </w:tr>
      <w:tr w:rsidR="00D035CD" w:rsidRPr="00B44200" w:rsidTr="00046819">
        <w:trPr>
          <w:trHeight w:val="83"/>
        </w:trPr>
        <w:tc>
          <w:tcPr>
            <w:tcW w:w="8826" w:type="dxa"/>
            <w:gridSpan w:val="2"/>
          </w:tcPr>
          <w:p w:rsidR="00D035CD" w:rsidRPr="00B44200" w:rsidRDefault="00D035CD" w:rsidP="00B07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B4420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16</w:t>
            </w:r>
            <w:r w:rsidRPr="00B4420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  2014</w:t>
            </w:r>
            <w:r w:rsidRPr="00B4420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60</w:t>
            </w:r>
            <w:r w:rsidRPr="00B44200">
              <w:rPr>
                <w:sz w:val="28"/>
                <w:szCs w:val="28"/>
              </w:rPr>
              <w:t>-П</w:t>
            </w:r>
          </w:p>
        </w:tc>
      </w:tr>
      <w:tr w:rsidR="00D035CD" w:rsidRPr="00B44200" w:rsidTr="00046819">
        <w:trPr>
          <w:gridAfter w:val="1"/>
          <w:wAfter w:w="3543" w:type="dxa"/>
          <w:trHeight w:val="3483"/>
        </w:trPr>
        <w:tc>
          <w:tcPr>
            <w:tcW w:w="5283" w:type="dxa"/>
          </w:tcPr>
          <w:p w:rsidR="00D035CD" w:rsidRPr="00B44200" w:rsidRDefault="00D035CD" w:rsidP="00F016FF">
            <w:pPr>
              <w:jc w:val="both"/>
              <w:rPr>
                <w:sz w:val="28"/>
                <w:szCs w:val="28"/>
              </w:rPr>
            </w:pPr>
          </w:p>
          <w:p w:rsidR="00D035CD" w:rsidRDefault="00D035CD" w:rsidP="00EE1327">
            <w:pPr>
              <w:rPr>
                <w:sz w:val="28"/>
                <w:szCs w:val="28"/>
              </w:rPr>
            </w:pPr>
            <w:r w:rsidRPr="00B44200">
              <w:rPr>
                <w:sz w:val="28"/>
                <w:szCs w:val="28"/>
              </w:rPr>
              <w:t xml:space="preserve">О внесении изменений </w:t>
            </w:r>
            <w:r>
              <w:rPr>
                <w:sz w:val="28"/>
                <w:szCs w:val="28"/>
              </w:rPr>
              <w:t xml:space="preserve">и дополнений </w:t>
            </w:r>
            <w:r w:rsidRPr="00B44200">
              <w:rPr>
                <w:sz w:val="28"/>
                <w:szCs w:val="28"/>
              </w:rPr>
              <w:t xml:space="preserve">в </w:t>
            </w:r>
          </w:p>
          <w:p w:rsidR="00D035CD" w:rsidRPr="00B44200" w:rsidRDefault="00D035CD" w:rsidP="00DD3D72">
            <w:pPr>
              <w:rPr>
                <w:sz w:val="28"/>
                <w:szCs w:val="28"/>
              </w:rPr>
            </w:pPr>
            <w:r w:rsidRPr="00394B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муниципальную программу </w:t>
            </w:r>
            <w:r w:rsidRPr="00394B4D">
              <w:rPr>
                <w:sz w:val="28"/>
                <w:szCs w:val="28"/>
              </w:rPr>
              <w:t xml:space="preserve">«Установка детских игровых </w:t>
            </w:r>
            <w:r>
              <w:rPr>
                <w:sz w:val="28"/>
                <w:szCs w:val="28"/>
              </w:rPr>
              <w:t xml:space="preserve">и спортивных </w:t>
            </w:r>
            <w:r w:rsidRPr="00394B4D">
              <w:rPr>
                <w:sz w:val="28"/>
                <w:szCs w:val="28"/>
              </w:rPr>
              <w:t xml:space="preserve">площадок на территории муниципального </w:t>
            </w:r>
            <w:r>
              <w:rPr>
                <w:sz w:val="28"/>
                <w:szCs w:val="28"/>
              </w:rPr>
              <w:t xml:space="preserve">образования </w:t>
            </w:r>
            <w:r w:rsidRPr="00394B4D">
              <w:rPr>
                <w:sz w:val="28"/>
                <w:szCs w:val="28"/>
              </w:rPr>
              <w:t>Энергетикский поссовет Новоорского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394B4D">
              <w:rPr>
                <w:sz w:val="28"/>
                <w:szCs w:val="28"/>
              </w:rPr>
              <w:t>Оренбургской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394B4D">
              <w:rPr>
                <w:sz w:val="28"/>
                <w:szCs w:val="28"/>
              </w:rPr>
              <w:t>на 2013-2015 годы»</w:t>
            </w:r>
            <w:r>
              <w:rPr>
                <w:sz w:val="28"/>
                <w:szCs w:val="28"/>
              </w:rPr>
              <w:t xml:space="preserve">, утвержденную Постановлением Главы </w:t>
            </w:r>
            <w:r w:rsidRPr="00B44200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 образования </w:t>
            </w:r>
            <w:r w:rsidRPr="00B44200">
              <w:rPr>
                <w:sz w:val="28"/>
                <w:szCs w:val="28"/>
              </w:rPr>
              <w:t>Энергетикский поссовет</w:t>
            </w:r>
            <w:r>
              <w:rPr>
                <w:sz w:val="28"/>
                <w:szCs w:val="28"/>
              </w:rPr>
              <w:t xml:space="preserve"> от </w:t>
            </w:r>
            <w:r w:rsidRPr="0058456D">
              <w:rPr>
                <w:sz w:val="28"/>
                <w:szCs w:val="28"/>
              </w:rPr>
              <w:t>15.10.</w:t>
            </w:r>
            <w:r>
              <w:rPr>
                <w:sz w:val="28"/>
                <w:szCs w:val="28"/>
              </w:rPr>
              <w:t xml:space="preserve"> 2012</w:t>
            </w:r>
            <w:r w:rsidRPr="0058456D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58456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134/1-</w:t>
            </w:r>
            <w:r w:rsidRPr="0058456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D035CD" w:rsidRDefault="00D035CD" w:rsidP="00046819">
      <w:pPr>
        <w:ind w:firstLine="1134"/>
        <w:jc w:val="both"/>
        <w:rPr>
          <w:sz w:val="28"/>
          <w:szCs w:val="28"/>
        </w:rPr>
      </w:pPr>
    </w:p>
    <w:p w:rsidR="00D035CD" w:rsidRDefault="00D035CD" w:rsidP="00046819">
      <w:pPr>
        <w:ind w:firstLine="1134"/>
        <w:jc w:val="both"/>
        <w:rPr>
          <w:sz w:val="28"/>
          <w:szCs w:val="28"/>
        </w:rPr>
      </w:pPr>
    </w:p>
    <w:p w:rsidR="00D035CD" w:rsidRDefault="00D035CD" w:rsidP="00351F0B">
      <w:pPr>
        <w:ind w:firstLine="708"/>
        <w:jc w:val="both"/>
        <w:rPr>
          <w:sz w:val="28"/>
          <w:szCs w:val="28"/>
        </w:rPr>
      </w:pPr>
      <w:r w:rsidRPr="00B44200">
        <w:rPr>
          <w:sz w:val="28"/>
          <w:szCs w:val="28"/>
        </w:rPr>
        <w:t xml:space="preserve">В </w:t>
      </w:r>
      <w:r w:rsidRPr="003B3355">
        <w:rPr>
          <w:color w:val="000000"/>
          <w:sz w:val="28"/>
          <w:szCs w:val="28"/>
        </w:rPr>
        <w:t>соответствии с Бюджетным кодексом Российской Федерации, Федеральным законом от 06.10.2003</w:t>
      </w:r>
      <w:r>
        <w:rPr>
          <w:color w:val="000000"/>
          <w:sz w:val="28"/>
          <w:szCs w:val="28"/>
        </w:rPr>
        <w:t xml:space="preserve"> года</w:t>
      </w:r>
      <w:r w:rsidRPr="003B3355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B44200">
        <w:rPr>
          <w:sz w:val="28"/>
          <w:szCs w:val="28"/>
        </w:rPr>
        <w:t>руководствуясь статьей 27 Устава муниципального образования Энергетикский поссовет</w:t>
      </w:r>
    </w:p>
    <w:p w:rsidR="00D035CD" w:rsidRPr="00B44200" w:rsidRDefault="00D035CD" w:rsidP="00FA4E54">
      <w:pPr>
        <w:spacing w:line="276" w:lineRule="auto"/>
        <w:jc w:val="both"/>
        <w:rPr>
          <w:sz w:val="28"/>
          <w:szCs w:val="28"/>
        </w:rPr>
      </w:pPr>
    </w:p>
    <w:p w:rsidR="00D035CD" w:rsidRDefault="00D035CD" w:rsidP="00046819">
      <w:pPr>
        <w:jc w:val="center"/>
        <w:rPr>
          <w:b/>
          <w:sz w:val="28"/>
          <w:szCs w:val="28"/>
        </w:rPr>
      </w:pPr>
      <w:r w:rsidRPr="00B44200">
        <w:rPr>
          <w:b/>
          <w:sz w:val="28"/>
          <w:szCs w:val="28"/>
        </w:rPr>
        <w:t>ПОСТАНОВЛЯЮ:</w:t>
      </w:r>
    </w:p>
    <w:p w:rsidR="00D035CD" w:rsidRDefault="00D035CD" w:rsidP="00046819">
      <w:pPr>
        <w:jc w:val="center"/>
        <w:rPr>
          <w:b/>
          <w:sz w:val="28"/>
          <w:szCs w:val="28"/>
        </w:rPr>
      </w:pPr>
    </w:p>
    <w:p w:rsidR="00D035CD" w:rsidRDefault="00D035CD" w:rsidP="000D6D6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Внести в муниципальную программу</w:t>
      </w:r>
      <w:r w:rsidRPr="00BD2926">
        <w:rPr>
          <w:color w:val="000000"/>
          <w:sz w:val="28"/>
          <w:szCs w:val="28"/>
        </w:rPr>
        <w:t xml:space="preserve"> «</w:t>
      </w:r>
      <w:r w:rsidRPr="00B44200">
        <w:rPr>
          <w:sz w:val="28"/>
          <w:szCs w:val="28"/>
        </w:rPr>
        <w:t>Установка детских игровых площадок на территории муниципального образования Энергетикский поссовет Новоорского района Оренбургской области на 2013-2015 годы</w:t>
      </w:r>
      <w:r w:rsidRPr="00BD292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утвержденную</w:t>
      </w:r>
      <w:r w:rsidRPr="00BD29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Постановлением</w:t>
      </w:r>
      <w:r w:rsidRPr="00197E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Главы муниципального образования Энергетикский поссовет </w:t>
      </w:r>
      <w:r w:rsidRPr="00B44200">
        <w:rPr>
          <w:sz w:val="28"/>
          <w:szCs w:val="28"/>
        </w:rPr>
        <w:t>№134/1-П от 15.10.2012г.</w:t>
      </w:r>
      <w:r>
        <w:rPr>
          <w:sz w:val="28"/>
          <w:szCs w:val="28"/>
        </w:rPr>
        <w:t xml:space="preserve"> </w:t>
      </w:r>
      <w:r w:rsidRPr="00ED3B61">
        <w:rPr>
          <w:rStyle w:val="Emphasis"/>
          <w:i w:val="0"/>
          <w:sz w:val="28"/>
          <w:szCs w:val="28"/>
        </w:rPr>
        <w:t>изменения и дополнения в редакции, изложенной в Приложении №1 к настоящему Постановлению</w:t>
      </w:r>
      <w:r w:rsidRPr="00ED3B61">
        <w:rPr>
          <w:i/>
          <w:color w:val="000000"/>
          <w:sz w:val="28"/>
          <w:szCs w:val="28"/>
        </w:rPr>
        <w:t xml:space="preserve">.   </w:t>
      </w:r>
    </w:p>
    <w:p w:rsidR="00D035CD" w:rsidRPr="000D6D63" w:rsidRDefault="00D035CD" w:rsidP="000D6D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133B">
        <w:rPr>
          <w:sz w:val="28"/>
          <w:szCs w:val="28"/>
        </w:rPr>
        <w:t xml:space="preserve"> </w:t>
      </w:r>
      <w:r w:rsidRPr="000A186A">
        <w:rPr>
          <w:sz w:val="28"/>
          <w:szCs w:val="28"/>
        </w:rPr>
        <w:t xml:space="preserve">Бухгалтерии администрации муниципального образования Энергетикский поссовет </w:t>
      </w:r>
      <w:r>
        <w:rPr>
          <w:sz w:val="28"/>
          <w:szCs w:val="28"/>
        </w:rPr>
        <w:t>произвести корректировку</w:t>
      </w:r>
      <w:r w:rsidRPr="000A186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на 2014 год.</w:t>
      </w:r>
      <w:r w:rsidRPr="00ED3B61">
        <w:rPr>
          <w:i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BD2926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</w:p>
    <w:p w:rsidR="00D035CD" w:rsidRPr="000A186A" w:rsidRDefault="00D035CD" w:rsidP="005F489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№1 к Постановлению Администрации муниципального образования Энергетикский поссовет №242/1-П от 28.11.2013 года «</w:t>
      </w:r>
      <w:r w:rsidRPr="00B44200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B44200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 А</w:t>
      </w:r>
      <w:r w:rsidRPr="0058456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B4420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B44200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от </w:t>
      </w:r>
      <w:r w:rsidRPr="0058456D">
        <w:rPr>
          <w:sz w:val="28"/>
          <w:szCs w:val="28"/>
        </w:rPr>
        <w:t>15.10.</w:t>
      </w:r>
      <w:r>
        <w:rPr>
          <w:sz w:val="28"/>
          <w:szCs w:val="28"/>
        </w:rPr>
        <w:t xml:space="preserve"> 2012</w:t>
      </w:r>
      <w:r w:rsidRPr="0058456D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58456D">
        <w:rPr>
          <w:sz w:val="28"/>
          <w:szCs w:val="28"/>
        </w:rPr>
        <w:t>№</w:t>
      </w:r>
      <w:r>
        <w:rPr>
          <w:sz w:val="28"/>
          <w:szCs w:val="28"/>
        </w:rPr>
        <w:t>134/1-</w:t>
      </w:r>
      <w:r w:rsidRPr="0058456D">
        <w:rPr>
          <w:sz w:val="28"/>
          <w:szCs w:val="28"/>
        </w:rPr>
        <w:t>П</w:t>
      </w:r>
      <w:r>
        <w:rPr>
          <w:sz w:val="28"/>
          <w:szCs w:val="28"/>
        </w:rPr>
        <w:t xml:space="preserve"> о</w:t>
      </w:r>
      <w:r w:rsidRPr="00394B4D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муниципальной</w:t>
      </w:r>
      <w:r w:rsidRPr="00394B4D">
        <w:rPr>
          <w:sz w:val="28"/>
          <w:szCs w:val="28"/>
        </w:rPr>
        <w:t xml:space="preserve"> программы «Установка детских игровых площадок на территории муниципального </w:t>
      </w:r>
      <w:r>
        <w:rPr>
          <w:sz w:val="28"/>
          <w:szCs w:val="28"/>
        </w:rPr>
        <w:t xml:space="preserve">образования </w:t>
      </w:r>
      <w:r w:rsidRPr="00394B4D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Pr="00394B4D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на 2013-2015 годы» считать утратившим силу с момента вступления в силу настоящего Постановления.</w:t>
      </w:r>
    </w:p>
    <w:p w:rsidR="00D035CD" w:rsidRDefault="00D035CD" w:rsidP="00766C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A186A">
        <w:rPr>
          <w:sz w:val="28"/>
          <w:szCs w:val="28"/>
        </w:rPr>
        <w:t>Настоящее постановление вступает в силу с момента его подписания и подлежит обнародованию.</w:t>
      </w:r>
    </w:p>
    <w:p w:rsidR="00D035CD" w:rsidRPr="000A186A" w:rsidRDefault="00D035CD" w:rsidP="005F489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A186A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035CD" w:rsidRDefault="00D035CD" w:rsidP="0081693D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D035CD" w:rsidRDefault="00D035CD" w:rsidP="0081693D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D035CD" w:rsidRDefault="00D035CD" w:rsidP="0081693D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D035CD" w:rsidRDefault="00D035CD" w:rsidP="0081693D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D035CD" w:rsidRPr="00B44200" w:rsidRDefault="00D035CD" w:rsidP="0081693D">
      <w:pPr>
        <w:tabs>
          <w:tab w:val="left" w:pos="709"/>
        </w:tabs>
        <w:spacing w:line="276" w:lineRule="auto"/>
        <w:rPr>
          <w:sz w:val="28"/>
          <w:szCs w:val="28"/>
        </w:rPr>
      </w:pPr>
    </w:p>
    <w:p w:rsidR="00D035CD" w:rsidRPr="00B44200" w:rsidRDefault="00D035CD" w:rsidP="0081693D">
      <w:pPr>
        <w:rPr>
          <w:sz w:val="28"/>
          <w:szCs w:val="28"/>
        </w:rPr>
      </w:pPr>
      <w:r w:rsidRPr="00B44200">
        <w:rPr>
          <w:sz w:val="28"/>
          <w:szCs w:val="28"/>
        </w:rPr>
        <w:t xml:space="preserve">Глава муниципального образования  </w:t>
      </w:r>
    </w:p>
    <w:p w:rsidR="00D035CD" w:rsidRDefault="00D035CD" w:rsidP="00046819">
      <w:pPr>
        <w:rPr>
          <w:sz w:val="28"/>
          <w:szCs w:val="28"/>
        </w:rPr>
      </w:pPr>
      <w:r w:rsidRPr="00B44200">
        <w:rPr>
          <w:sz w:val="28"/>
          <w:szCs w:val="28"/>
        </w:rPr>
        <w:t>Энергетикски</w:t>
      </w:r>
      <w:r>
        <w:rPr>
          <w:sz w:val="28"/>
          <w:szCs w:val="28"/>
        </w:rPr>
        <w:t xml:space="preserve">й поссовет                                                                           </w:t>
      </w:r>
      <w:r w:rsidRPr="00B44200">
        <w:rPr>
          <w:sz w:val="28"/>
          <w:szCs w:val="28"/>
        </w:rPr>
        <w:t>А.И.Черкасо</w:t>
      </w:r>
      <w:r>
        <w:rPr>
          <w:sz w:val="28"/>
          <w:szCs w:val="28"/>
        </w:rPr>
        <w:t>в</w:t>
      </w: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Default="00D035CD" w:rsidP="00046819">
      <w:pPr>
        <w:rPr>
          <w:sz w:val="28"/>
          <w:szCs w:val="28"/>
        </w:rPr>
      </w:pPr>
    </w:p>
    <w:p w:rsidR="00D035CD" w:rsidRPr="002D57AC" w:rsidRDefault="00D035CD" w:rsidP="0081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D57AC">
        <w:rPr>
          <w:rFonts w:ascii="Times New Roman" w:hAnsi="Times New Roman" w:cs="Times New Roman"/>
          <w:sz w:val="22"/>
          <w:szCs w:val="22"/>
        </w:rPr>
        <w:t>Приложение №1</w:t>
      </w:r>
    </w:p>
    <w:p w:rsidR="00D035CD" w:rsidRDefault="00D035CD" w:rsidP="0081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Pr="002D57AC">
        <w:rPr>
          <w:rFonts w:ascii="Times New Roman" w:hAnsi="Times New Roman" w:cs="Times New Roman"/>
          <w:sz w:val="22"/>
          <w:szCs w:val="22"/>
        </w:rPr>
        <w:t xml:space="preserve"> постановлению администрации </w:t>
      </w:r>
    </w:p>
    <w:p w:rsidR="00D035CD" w:rsidRDefault="00D035CD" w:rsidP="0081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образования Энергетикский поссовет</w:t>
      </w:r>
      <w:r w:rsidRPr="002D57A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035CD" w:rsidRPr="002D57AC" w:rsidRDefault="00D035CD" w:rsidP="0081693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D57AC">
        <w:rPr>
          <w:rFonts w:ascii="Times New Roman" w:hAnsi="Times New Roman" w:cs="Times New Roman"/>
          <w:sz w:val="22"/>
          <w:szCs w:val="22"/>
        </w:rPr>
        <w:t>от</w:t>
      </w:r>
      <w:r>
        <w:rPr>
          <w:rFonts w:ascii="Times New Roman" w:hAnsi="Times New Roman" w:cs="Times New Roman"/>
          <w:sz w:val="22"/>
          <w:szCs w:val="22"/>
        </w:rPr>
        <w:t xml:space="preserve"> «16» апреля 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2"/>
            <w:szCs w:val="22"/>
          </w:rPr>
          <w:t xml:space="preserve">2014 </w:t>
        </w:r>
        <w:r w:rsidRPr="002D57AC">
          <w:rPr>
            <w:rFonts w:ascii="Times New Roman" w:hAnsi="Times New Roman" w:cs="Times New Roman"/>
            <w:sz w:val="22"/>
            <w:szCs w:val="22"/>
          </w:rPr>
          <w:t>г</w:t>
        </w:r>
      </w:smartTag>
      <w:r w:rsidRPr="002D57AC">
        <w:rPr>
          <w:rFonts w:ascii="Times New Roman" w:hAnsi="Times New Roman" w:cs="Times New Roman"/>
          <w:sz w:val="22"/>
          <w:szCs w:val="22"/>
        </w:rPr>
        <w:t>.</w:t>
      </w:r>
      <w:r w:rsidRPr="0058456D">
        <w:rPr>
          <w:rFonts w:ascii="Times New Roman" w:hAnsi="Times New Roman" w:cs="Times New Roman"/>
          <w:sz w:val="22"/>
          <w:szCs w:val="22"/>
        </w:rPr>
        <w:t xml:space="preserve"> </w:t>
      </w:r>
      <w:r w:rsidRPr="002D57AC">
        <w:rPr>
          <w:rFonts w:ascii="Times New Roman" w:hAnsi="Times New Roman" w:cs="Times New Roman"/>
          <w:sz w:val="22"/>
          <w:szCs w:val="22"/>
        </w:rPr>
        <w:t>№</w:t>
      </w:r>
      <w:r>
        <w:rPr>
          <w:rFonts w:ascii="Times New Roman" w:hAnsi="Times New Roman" w:cs="Times New Roman"/>
          <w:sz w:val="22"/>
          <w:szCs w:val="22"/>
        </w:rPr>
        <w:t xml:space="preserve">  60 </w:t>
      </w:r>
      <w:r w:rsidRPr="00224157">
        <w:rPr>
          <w:rFonts w:ascii="Times New Roman" w:hAnsi="Times New Roman" w:cs="Times New Roman"/>
          <w:sz w:val="22"/>
          <w:szCs w:val="22"/>
        </w:rPr>
        <w:t>-П</w:t>
      </w:r>
    </w:p>
    <w:p w:rsidR="00D035CD" w:rsidRDefault="00D035CD" w:rsidP="0060345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035CD" w:rsidRDefault="00D035CD" w:rsidP="005D320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о тексту Программы слова «придомовых территорий», «</w:t>
      </w:r>
      <w:r>
        <w:rPr>
          <w:color w:val="000000"/>
          <w:sz w:val="28"/>
          <w:szCs w:val="28"/>
        </w:rPr>
        <w:t>придомовые территории</w:t>
      </w:r>
      <w:r w:rsidRPr="00DD037A">
        <w:rPr>
          <w:color w:val="000000"/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>», «</w:t>
      </w:r>
      <w:r w:rsidRPr="000E2600">
        <w:rPr>
          <w:sz w:val="28"/>
          <w:szCs w:val="28"/>
        </w:rPr>
        <w:t>придомовых территорий, образованных многоквартирными домами</w:t>
      </w:r>
      <w:r>
        <w:rPr>
          <w:sz w:val="28"/>
          <w:szCs w:val="28"/>
        </w:rPr>
        <w:t>», «территории, прилегающие к жилым домам» в соответствующих падежах заменить на слова «</w:t>
      </w:r>
      <w:r w:rsidRPr="00A81E2A">
        <w:rPr>
          <w:sz w:val="28"/>
        </w:rPr>
        <w:t>придомовых территорий</w:t>
      </w:r>
      <w:r>
        <w:rPr>
          <w:sz w:val="28"/>
        </w:rPr>
        <w:t xml:space="preserve"> и территорий массового отдыха</w:t>
      </w:r>
      <w:r>
        <w:rPr>
          <w:sz w:val="28"/>
          <w:szCs w:val="28"/>
        </w:rPr>
        <w:t>».</w:t>
      </w:r>
    </w:p>
    <w:p w:rsidR="00D035CD" w:rsidRPr="006929F6" w:rsidRDefault="00D035CD" w:rsidP="007E7ED5">
      <w:pPr>
        <w:jc w:val="both"/>
        <w:rPr>
          <w:b/>
          <w:bCs/>
          <w:sz w:val="28"/>
          <w:szCs w:val="28"/>
        </w:rPr>
      </w:pPr>
    </w:p>
    <w:p w:rsidR="00D035CD" w:rsidRDefault="00D035CD" w:rsidP="005D3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В </w:t>
      </w:r>
      <w:r w:rsidRPr="00E63374">
        <w:rPr>
          <w:color w:val="000000"/>
          <w:sz w:val="28"/>
          <w:szCs w:val="28"/>
        </w:rPr>
        <w:t>Паспорт</w:t>
      </w:r>
      <w:r>
        <w:rPr>
          <w:color w:val="000000"/>
          <w:sz w:val="28"/>
          <w:szCs w:val="28"/>
        </w:rPr>
        <w:t>е</w:t>
      </w:r>
      <w:r w:rsidRPr="00E633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E63374">
        <w:rPr>
          <w:color w:val="000000"/>
          <w:sz w:val="28"/>
          <w:szCs w:val="28"/>
        </w:rPr>
        <w:t>рограммы</w:t>
      </w:r>
      <w:r w:rsidRPr="00B36E3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E65D5">
        <w:rPr>
          <w:sz w:val="28"/>
          <w:szCs w:val="28"/>
        </w:rPr>
        <w:t xml:space="preserve">Объемы и </w:t>
      </w:r>
      <w:r>
        <w:rPr>
          <w:sz w:val="28"/>
          <w:szCs w:val="28"/>
        </w:rPr>
        <w:t xml:space="preserve">источники </w:t>
      </w:r>
      <w:r w:rsidRPr="004E65D5">
        <w:rPr>
          <w:sz w:val="28"/>
          <w:szCs w:val="28"/>
        </w:rPr>
        <w:t>финансирования</w:t>
      </w:r>
      <w:r>
        <w:rPr>
          <w:sz w:val="28"/>
          <w:szCs w:val="28"/>
        </w:rPr>
        <w:t xml:space="preserve">» внести изменения и читать в редакции: </w:t>
      </w:r>
    </w:p>
    <w:p w:rsidR="00D035CD" w:rsidRPr="00B36E39" w:rsidRDefault="00D035CD" w:rsidP="007E7ED5">
      <w:pPr>
        <w:jc w:val="both"/>
        <w:rPr>
          <w:sz w:val="28"/>
          <w:szCs w:val="28"/>
        </w:rPr>
      </w:pPr>
      <w:r w:rsidRPr="00B36E39">
        <w:rPr>
          <w:sz w:val="28"/>
          <w:szCs w:val="28"/>
        </w:rPr>
        <w:t xml:space="preserve">На реализацию программных мероприятий необходимы средства местного бюджета в размере </w:t>
      </w:r>
      <w:r>
        <w:rPr>
          <w:sz w:val="28"/>
          <w:szCs w:val="28"/>
        </w:rPr>
        <w:t xml:space="preserve">8 892,841 </w:t>
      </w:r>
      <w:r w:rsidRPr="00B36E39">
        <w:rPr>
          <w:sz w:val="28"/>
          <w:szCs w:val="28"/>
        </w:rPr>
        <w:t>тысяч рублей, в том числе:</w:t>
      </w:r>
    </w:p>
    <w:p w:rsidR="00D035CD" w:rsidRPr="00B36E39" w:rsidRDefault="00D035CD" w:rsidP="007E7ED5">
      <w:pPr>
        <w:jc w:val="both"/>
        <w:rPr>
          <w:sz w:val="28"/>
          <w:szCs w:val="28"/>
        </w:rPr>
      </w:pPr>
      <w:r w:rsidRPr="00B36E39">
        <w:rPr>
          <w:sz w:val="28"/>
          <w:szCs w:val="28"/>
        </w:rPr>
        <w:t>2013 год – 1 400 тысяч рублей;</w:t>
      </w:r>
    </w:p>
    <w:p w:rsidR="00D035CD" w:rsidRPr="00B36E39" w:rsidRDefault="00D035CD" w:rsidP="007E7ED5">
      <w:pPr>
        <w:jc w:val="both"/>
        <w:rPr>
          <w:sz w:val="28"/>
          <w:szCs w:val="28"/>
        </w:rPr>
      </w:pPr>
      <w:r w:rsidRPr="00B36E39">
        <w:rPr>
          <w:sz w:val="28"/>
          <w:szCs w:val="28"/>
        </w:rPr>
        <w:t xml:space="preserve">2014 год – </w:t>
      </w:r>
      <w:r>
        <w:rPr>
          <w:sz w:val="28"/>
          <w:szCs w:val="28"/>
        </w:rPr>
        <w:t xml:space="preserve">4 492,841 </w:t>
      </w:r>
      <w:r w:rsidRPr="00B36E39">
        <w:rPr>
          <w:sz w:val="28"/>
          <w:szCs w:val="28"/>
        </w:rPr>
        <w:t>тысяч рублей;</w:t>
      </w:r>
    </w:p>
    <w:p w:rsidR="00D035CD" w:rsidRDefault="00D035CD" w:rsidP="00B36E39">
      <w:pPr>
        <w:jc w:val="both"/>
        <w:rPr>
          <w:sz w:val="28"/>
          <w:szCs w:val="28"/>
        </w:rPr>
      </w:pPr>
      <w:r w:rsidRPr="00B36E39">
        <w:rPr>
          <w:sz w:val="28"/>
          <w:szCs w:val="28"/>
        </w:rPr>
        <w:t>2015 год – 3 000 тысяч рублей.</w:t>
      </w:r>
    </w:p>
    <w:p w:rsidR="00D035CD" w:rsidRDefault="00D035CD" w:rsidP="00B36E39">
      <w:pPr>
        <w:jc w:val="both"/>
        <w:rPr>
          <w:sz w:val="28"/>
          <w:szCs w:val="28"/>
        </w:rPr>
      </w:pPr>
    </w:p>
    <w:p w:rsidR="00D035CD" w:rsidRDefault="00D035CD" w:rsidP="005D32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позиции 2,4 таблицы №1 главы </w:t>
      </w:r>
      <w:r>
        <w:rPr>
          <w:sz w:val="28"/>
          <w:szCs w:val="28"/>
          <w:lang w:val="en-US"/>
        </w:rPr>
        <w:t>III</w:t>
      </w:r>
      <w:r w:rsidRPr="00EE1D4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E1D40">
        <w:rPr>
          <w:sz w:val="28"/>
          <w:szCs w:val="28"/>
        </w:rPr>
        <w:t>Ожидаемые результаты реализации Программы</w:t>
      </w:r>
      <w:r>
        <w:rPr>
          <w:sz w:val="28"/>
          <w:szCs w:val="28"/>
        </w:rPr>
        <w:t xml:space="preserve"> </w:t>
      </w:r>
      <w:r w:rsidRPr="00EE1D40">
        <w:rPr>
          <w:sz w:val="28"/>
          <w:szCs w:val="28"/>
        </w:rPr>
        <w:t>и целевые индикаторы оценки эффективности</w:t>
      </w:r>
      <w:r>
        <w:rPr>
          <w:sz w:val="28"/>
          <w:szCs w:val="28"/>
        </w:rPr>
        <w:t>» внести изменения и читать в редакции:</w:t>
      </w:r>
    </w:p>
    <w:p w:rsidR="00D035CD" w:rsidRPr="00EE1D40" w:rsidRDefault="00D035CD" w:rsidP="00EE1D40">
      <w:pPr>
        <w:jc w:val="both"/>
        <w:rPr>
          <w:sz w:val="28"/>
          <w:szCs w:val="28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7"/>
        <w:gridCol w:w="1083"/>
        <w:gridCol w:w="904"/>
        <w:gridCol w:w="851"/>
        <w:gridCol w:w="850"/>
        <w:gridCol w:w="1620"/>
      </w:tblGrid>
      <w:tr w:rsidR="00D035CD" w:rsidRPr="00CC0C2E" w:rsidTr="00E11E13">
        <w:trPr>
          <w:trHeight w:val="485"/>
        </w:trPr>
        <w:tc>
          <w:tcPr>
            <w:tcW w:w="4817" w:type="dxa"/>
            <w:vMerge w:val="restart"/>
            <w:vAlign w:val="center"/>
          </w:tcPr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  <w:r w:rsidRPr="00CC0C2E">
              <w:rPr>
                <w:sz w:val="28"/>
                <w:szCs w:val="28"/>
              </w:rPr>
              <w:t>Показатели выполнения</w:t>
            </w:r>
          </w:p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  <w:r w:rsidRPr="00CC0C2E">
              <w:rPr>
                <w:sz w:val="28"/>
                <w:szCs w:val="28"/>
              </w:rPr>
              <w:t>Программы</w:t>
            </w:r>
          </w:p>
        </w:tc>
        <w:tc>
          <w:tcPr>
            <w:tcW w:w="1083" w:type="dxa"/>
            <w:vMerge w:val="restart"/>
            <w:vAlign w:val="center"/>
          </w:tcPr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gridSpan w:val="3"/>
            <w:vAlign w:val="center"/>
          </w:tcPr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  <w:r w:rsidRPr="00CC0C2E">
              <w:rPr>
                <w:sz w:val="28"/>
                <w:szCs w:val="28"/>
              </w:rPr>
              <w:t>Период</w:t>
            </w:r>
          </w:p>
        </w:tc>
        <w:tc>
          <w:tcPr>
            <w:tcW w:w="1620" w:type="dxa"/>
            <w:vMerge w:val="restart"/>
            <w:vAlign w:val="center"/>
          </w:tcPr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  <w:r w:rsidRPr="00CC0C2E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 xml:space="preserve"> за период Программы</w:t>
            </w:r>
          </w:p>
        </w:tc>
      </w:tr>
      <w:tr w:rsidR="00D035CD" w:rsidRPr="00CC0C2E" w:rsidTr="00E11E13">
        <w:tc>
          <w:tcPr>
            <w:tcW w:w="4817" w:type="dxa"/>
            <w:vMerge/>
          </w:tcPr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3" w:type="dxa"/>
            <w:vMerge/>
          </w:tcPr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  <w:r w:rsidRPr="00CC0C2E">
              <w:rPr>
                <w:sz w:val="28"/>
                <w:szCs w:val="28"/>
              </w:rPr>
              <w:t>2013</w:t>
            </w:r>
          </w:p>
        </w:tc>
        <w:tc>
          <w:tcPr>
            <w:tcW w:w="851" w:type="dxa"/>
            <w:vAlign w:val="center"/>
          </w:tcPr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  <w:r w:rsidRPr="00CC0C2E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  <w:vAlign w:val="center"/>
          </w:tcPr>
          <w:p w:rsidR="00D035CD" w:rsidRPr="00CC0C2E" w:rsidRDefault="00D035CD" w:rsidP="002205AF">
            <w:pPr>
              <w:rPr>
                <w:sz w:val="28"/>
                <w:szCs w:val="28"/>
              </w:rPr>
            </w:pPr>
            <w:r w:rsidRPr="00CC0C2E">
              <w:rPr>
                <w:sz w:val="28"/>
                <w:szCs w:val="28"/>
              </w:rPr>
              <w:t>2015</w:t>
            </w:r>
          </w:p>
        </w:tc>
        <w:tc>
          <w:tcPr>
            <w:tcW w:w="1620" w:type="dxa"/>
            <w:vMerge/>
          </w:tcPr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</w:p>
        </w:tc>
      </w:tr>
      <w:tr w:rsidR="00D035CD" w:rsidRPr="00CC0C2E" w:rsidTr="00E11E13">
        <w:tc>
          <w:tcPr>
            <w:tcW w:w="4817" w:type="dxa"/>
          </w:tcPr>
          <w:p w:rsidR="00D035CD" w:rsidRPr="00CC0C2E" w:rsidRDefault="00D035CD" w:rsidP="002205AF">
            <w:pPr>
              <w:rPr>
                <w:sz w:val="28"/>
                <w:szCs w:val="28"/>
              </w:rPr>
            </w:pPr>
            <w:r w:rsidRPr="00CC0C2E">
              <w:rPr>
                <w:sz w:val="28"/>
                <w:szCs w:val="28"/>
              </w:rPr>
              <w:t xml:space="preserve">2. Количество придомовых </w:t>
            </w:r>
            <w:r>
              <w:rPr>
                <w:sz w:val="28"/>
                <w:szCs w:val="28"/>
              </w:rPr>
              <w:t xml:space="preserve">территорий и </w:t>
            </w:r>
            <w:r>
              <w:rPr>
                <w:sz w:val="28"/>
              </w:rPr>
              <w:t>территорий массового отдыха</w:t>
            </w:r>
            <w:r w:rsidRPr="00CC0C2E">
              <w:rPr>
                <w:sz w:val="28"/>
                <w:szCs w:val="28"/>
              </w:rPr>
              <w:t>, оснащенных спортивными площадками</w:t>
            </w:r>
            <w:r>
              <w:rPr>
                <w:sz w:val="28"/>
                <w:szCs w:val="28"/>
              </w:rPr>
              <w:t xml:space="preserve"> за весь период действия Программы</w:t>
            </w:r>
          </w:p>
        </w:tc>
        <w:tc>
          <w:tcPr>
            <w:tcW w:w="1083" w:type="dxa"/>
            <w:vAlign w:val="center"/>
          </w:tcPr>
          <w:p w:rsidR="00D035CD" w:rsidRPr="00CC0C2E" w:rsidRDefault="00D035CD" w:rsidP="002205AF">
            <w:pPr>
              <w:rPr>
                <w:sz w:val="28"/>
                <w:szCs w:val="28"/>
              </w:rPr>
            </w:pPr>
            <w:r w:rsidRPr="00CC0C2E">
              <w:rPr>
                <w:sz w:val="28"/>
                <w:szCs w:val="28"/>
              </w:rPr>
              <w:t>единиц</w:t>
            </w:r>
          </w:p>
        </w:tc>
        <w:tc>
          <w:tcPr>
            <w:tcW w:w="904" w:type="dxa"/>
            <w:vAlign w:val="center"/>
          </w:tcPr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035CD" w:rsidRPr="00CC0C2E" w:rsidTr="00E11E13">
        <w:tc>
          <w:tcPr>
            <w:tcW w:w="4817" w:type="dxa"/>
          </w:tcPr>
          <w:p w:rsidR="00D035CD" w:rsidRPr="00CC0C2E" w:rsidRDefault="00D035CD" w:rsidP="003364C6">
            <w:pPr>
              <w:rPr>
                <w:sz w:val="28"/>
                <w:szCs w:val="28"/>
              </w:rPr>
            </w:pPr>
            <w:r w:rsidRPr="00CC0C2E">
              <w:rPr>
                <w:sz w:val="28"/>
                <w:szCs w:val="28"/>
              </w:rPr>
              <w:t xml:space="preserve">4. Доля </w:t>
            </w:r>
            <w:r w:rsidRPr="00A81E2A">
              <w:rPr>
                <w:sz w:val="28"/>
              </w:rPr>
              <w:t>придомовых территорий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</w:rPr>
              <w:t>территорий массового отдыха</w:t>
            </w:r>
            <w:r w:rsidRPr="00CC0C2E">
              <w:rPr>
                <w:sz w:val="28"/>
                <w:szCs w:val="28"/>
              </w:rPr>
              <w:t xml:space="preserve">, оснащенных спортивными площадками в отчетном году, к общему количеству </w:t>
            </w:r>
            <w:r w:rsidRPr="00A81E2A">
              <w:rPr>
                <w:sz w:val="28"/>
              </w:rPr>
              <w:t>придомовых территорий</w:t>
            </w:r>
            <w:r>
              <w:rPr>
                <w:sz w:val="28"/>
              </w:rPr>
              <w:t xml:space="preserve"> и территорий массового отдыха</w:t>
            </w:r>
            <w:r>
              <w:rPr>
                <w:sz w:val="28"/>
                <w:szCs w:val="28"/>
              </w:rPr>
              <w:t xml:space="preserve">, </w:t>
            </w:r>
            <w:r w:rsidRPr="00CC0C2E">
              <w:rPr>
                <w:sz w:val="28"/>
                <w:szCs w:val="28"/>
              </w:rPr>
              <w:t>оснащенных спортивными площадками за весь период действия Программы</w:t>
            </w:r>
          </w:p>
        </w:tc>
        <w:tc>
          <w:tcPr>
            <w:tcW w:w="1083" w:type="dxa"/>
          </w:tcPr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</w:p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</w:p>
          <w:p w:rsidR="00D035CD" w:rsidRDefault="00D035CD" w:rsidP="002205AF">
            <w:pPr>
              <w:rPr>
                <w:sz w:val="28"/>
                <w:szCs w:val="28"/>
              </w:rPr>
            </w:pPr>
          </w:p>
          <w:p w:rsidR="00D035CD" w:rsidRPr="00CC0C2E" w:rsidRDefault="00D035CD" w:rsidP="002205AF">
            <w:pPr>
              <w:rPr>
                <w:sz w:val="28"/>
                <w:szCs w:val="28"/>
              </w:rPr>
            </w:pPr>
          </w:p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  <w:r w:rsidRPr="00CC0C2E">
              <w:rPr>
                <w:sz w:val="28"/>
                <w:szCs w:val="28"/>
              </w:rPr>
              <w:t>%%</w:t>
            </w:r>
          </w:p>
        </w:tc>
        <w:tc>
          <w:tcPr>
            <w:tcW w:w="904" w:type="dxa"/>
            <w:vAlign w:val="center"/>
          </w:tcPr>
          <w:p w:rsidR="00D035CD" w:rsidRDefault="00D035CD" w:rsidP="002205AF">
            <w:pPr>
              <w:rPr>
                <w:sz w:val="28"/>
                <w:szCs w:val="28"/>
              </w:rPr>
            </w:pPr>
          </w:p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851" w:type="dxa"/>
            <w:vAlign w:val="center"/>
          </w:tcPr>
          <w:p w:rsidR="00D035CD" w:rsidRDefault="00D035CD" w:rsidP="002205AF">
            <w:pPr>
              <w:jc w:val="center"/>
              <w:rPr>
                <w:sz w:val="28"/>
                <w:szCs w:val="28"/>
              </w:rPr>
            </w:pPr>
          </w:p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0" w:type="dxa"/>
            <w:vAlign w:val="center"/>
          </w:tcPr>
          <w:p w:rsidR="00D035CD" w:rsidRDefault="00D035CD" w:rsidP="002205AF">
            <w:pPr>
              <w:jc w:val="center"/>
              <w:rPr>
                <w:sz w:val="28"/>
                <w:szCs w:val="28"/>
              </w:rPr>
            </w:pPr>
          </w:p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620" w:type="dxa"/>
            <w:vAlign w:val="center"/>
          </w:tcPr>
          <w:p w:rsidR="00D035CD" w:rsidRDefault="00D035CD" w:rsidP="002205AF">
            <w:pPr>
              <w:jc w:val="center"/>
              <w:rPr>
                <w:sz w:val="28"/>
                <w:szCs w:val="28"/>
              </w:rPr>
            </w:pPr>
          </w:p>
          <w:p w:rsidR="00D035CD" w:rsidRPr="00CC0C2E" w:rsidRDefault="00D035CD" w:rsidP="002205AF">
            <w:pPr>
              <w:jc w:val="center"/>
              <w:rPr>
                <w:sz w:val="28"/>
                <w:szCs w:val="28"/>
              </w:rPr>
            </w:pPr>
            <w:r w:rsidRPr="00CC0C2E">
              <w:rPr>
                <w:sz w:val="28"/>
                <w:szCs w:val="28"/>
              </w:rPr>
              <w:t>100</w:t>
            </w:r>
          </w:p>
        </w:tc>
      </w:tr>
    </w:tbl>
    <w:p w:rsidR="00D035CD" w:rsidRDefault="00D035CD" w:rsidP="00B36E39">
      <w:pPr>
        <w:jc w:val="both"/>
        <w:rPr>
          <w:sz w:val="28"/>
          <w:szCs w:val="28"/>
        </w:rPr>
      </w:pPr>
    </w:p>
    <w:p w:rsidR="00D035CD" w:rsidRDefault="00D035CD" w:rsidP="005D3204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4. В главе </w:t>
      </w:r>
      <w:r w:rsidRPr="00DE35B5">
        <w:rPr>
          <w:bCs/>
          <w:sz w:val="28"/>
          <w:szCs w:val="28"/>
          <w:lang w:val="en-US"/>
        </w:rPr>
        <w:t>IV</w:t>
      </w:r>
      <w:r w:rsidRPr="00DE35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E35B5">
        <w:rPr>
          <w:bCs/>
          <w:sz w:val="28"/>
          <w:szCs w:val="28"/>
        </w:rPr>
        <w:t>Перечень и описание программных мероприятий, сроки реализации и источники финансирования Программы</w:t>
      </w:r>
      <w:r>
        <w:rPr>
          <w:bCs/>
          <w:sz w:val="28"/>
          <w:szCs w:val="28"/>
        </w:rPr>
        <w:t>» внести изменения и читать:</w:t>
      </w:r>
    </w:p>
    <w:p w:rsidR="00D035CD" w:rsidRDefault="00D035CD" w:rsidP="00DE35B5">
      <w:pPr>
        <w:jc w:val="both"/>
        <w:rPr>
          <w:bCs/>
          <w:sz w:val="28"/>
          <w:szCs w:val="28"/>
        </w:rPr>
      </w:pPr>
      <w:r w:rsidRPr="00DE35B5">
        <w:rPr>
          <w:bCs/>
          <w:sz w:val="28"/>
          <w:szCs w:val="28"/>
        </w:rPr>
        <w:t xml:space="preserve">Общий объем финансирования Программы за период 2013-2015 годы составит </w:t>
      </w:r>
      <w:r>
        <w:rPr>
          <w:sz w:val="28"/>
          <w:szCs w:val="28"/>
        </w:rPr>
        <w:t xml:space="preserve">8 892,841 </w:t>
      </w:r>
      <w:r w:rsidRPr="00DE35B5">
        <w:rPr>
          <w:bCs/>
          <w:sz w:val="28"/>
          <w:szCs w:val="28"/>
        </w:rPr>
        <w:t xml:space="preserve">тысяч рублей. </w:t>
      </w:r>
      <w:r>
        <w:rPr>
          <w:bCs/>
          <w:sz w:val="28"/>
          <w:szCs w:val="28"/>
        </w:rPr>
        <w:t xml:space="preserve"> </w:t>
      </w:r>
    </w:p>
    <w:p w:rsidR="00D035CD" w:rsidRPr="00DE4886" w:rsidRDefault="00D035CD" w:rsidP="00DE35B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позицию 2 таблицы №2  главы  </w:t>
      </w:r>
      <w:r w:rsidRPr="00DE4886">
        <w:rPr>
          <w:bCs/>
          <w:sz w:val="28"/>
          <w:szCs w:val="28"/>
          <w:lang w:val="en-US"/>
        </w:rPr>
        <w:t>IV</w:t>
      </w:r>
      <w:r w:rsidRPr="00DE48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E4886">
        <w:rPr>
          <w:bCs/>
          <w:sz w:val="28"/>
          <w:szCs w:val="28"/>
        </w:rPr>
        <w:t>Перечень и описание программных мероприятий, сроки реализации и источники финансирования Программы</w:t>
      </w:r>
      <w:r>
        <w:rPr>
          <w:bCs/>
          <w:sz w:val="28"/>
          <w:szCs w:val="28"/>
        </w:rPr>
        <w:t>» внести изменения и читать в редакции:</w:t>
      </w:r>
    </w:p>
    <w:p w:rsidR="00D035CD" w:rsidRPr="001725B6" w:rsidRDefault="00D035CD" w:rsidP="001725B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3448">
        <w:rPr>
          <w:color w:val="000000"/>
          <w:sz w:val="26"/>
          <w:szCs w:val="26"/>
        </w:rPr>
        <w:t xml:space="preserve">      </w:t>
      </w: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9"/>
        <w:gridCol w:w="5657"/>
        <w:gridCol w:w="1389"/>
        <w:gridCol w:w="2211"/>
      </w:tblGrid>
      <w:tr w:rsidR="00D035CD" w:rsidRPr="00CC0C2E" w:rsidTr="0082463A">
        <w:trPr>
          <w:trHeight w:val="301"/>
        </w:trPr>
        <w:tc>
          <w:tcPr>
            <w:tcW w:w="649" w:type="dxa"/>
          </w:tcPr>
          <w:p w:rsidR="00D035CD" w:rsidRPr="00CC0C2E" w:rsidRDefault="00D035CD" w:rsidP="00824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D035CD" w:rsidRPr="00CC0C2E" w:rsidRDefault="00D035CD" w:rsidP="00824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2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89" w:type="dxa"/>
            <w:vAlign w:val="center"/>
          </w:tcPr>
          <w:p w:rsidR="00D035CD" w:rsidRPr="00CC0C2E" w:rsidRDefault="00D035CD" w:rsidP="00824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2E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D035CD" w:rsidRPr="00CC0C2E" w:rsidRDefault="00D035CD" w:rsidP="00824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</w:t>
            </w:r>
          </w:p>
          <w:p w:rsidR="00D035CD" w:rsidRPr="00CC0C2E" w:rsidRDefault="00D035CD" w:rsidP="00824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2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211" w:type="dxa"/>
            <w:vAlign w:val="center"/>
          </w:tcPr>
          <w:p w:rsidR="00D035CD" w:rsidRPr="00CC0C2E" w:rsidRDefault="00D035CD" w:rsidP="008246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C2E">
              <w:rPr>
                <w:rFonts w:ascii="Times New Roman" w:hAnsi="Times New Roman" w:cs="Times New Roman"/>
                <w:bCs/>
                <w:sz w:val="28"/>
                <w:szCs w:val="28"/>
              </w:rPr>
              <w:t>Объём финансирования</w:t>
            </w:r>
          </w:p>
          <w:p w:rsidR="00D035CD" w:rsidRPr="00CC0C2E" w:rsidRDefault="00D035CD" w:rsidP="008246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2E">
              <w:rPr>
                <w:rFonts w:ascii="Times New Roman" w:hAnsi="Times New Roman" w:cs="Times New Roman"/>
                <w:sz w:val="28"/>
                <w:szCs w:val="28"/>
              </w:rPr>
              <w:t>(в тыс.рублей)</w:t>
            </w:r>
          </w:p>
        </w:tc>
      </w:tr>
      <w:tr w:rsidR="00D035CD" w:rsidRPr="00CC0C2E" w:rsidTr="006E0493">
        <w:trPr>
          <w:trHeight w:val="430"/>
        </w:trPr>
        <w:tc>
          <w:tcPr>
            <w:tcW w:w="649" w:type="dxa"/>
            <w:vMerge w:val="restart"/>
          </w:tcPr>
          <w:p w:rsidR="00D035CD" w:rsidRPr="00CC0C2E" w:rsidRDefault="00D035CD" w:rsidP="00824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C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7" w:type="dxa"/>
            <w:vMerge w:val="restart"/>
            <w:vAlign w:val="center"/>
          </w:tcPr>
          <w:p w:rsidR="00D035CD" w:rsidRPr="00CC0C2E" w:rsidRDefault="00D035CD" w:rsidP="00807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0C2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работ по установке детских игровых и спортивных  площадок на придомовых территориях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07A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r w:rsidRPr="00807A1A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отдыха</w:t>
            </w:r>
            <w:r w:rsidRPr="00CC0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:rsidR="00D035CD" w:rsidRPr="00CC0C2E" w:rsidRDefault="00D035CD" w:rsidP="00555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2E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  <w:tc>
          <w:tcPr>
            <w:tcW w:w="2211" w:type="dxa"/>
            <w:vAlign w:val="center"/>
          </w:tcPr>
          <w:p w:rsidR="00D035CD" w:rsidRPr="00CC0C2E" w:rsidRDefault="00D035CD" w:rsidP="00555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</w:t>
            </w:r>
            <w:r w:rsidRPr="00CC0C2E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D035CD" w:rsidRPr="00CC0C2E" w:rsidTr="0082463A">
        <w:trPr>
          <w:trHeight w:val="430"/>
        </w:trPr>
        <w:tc>
          <w:tcPr>
            <w:tcW w:w="649" w:type="dxa"/>
            <w:vMerge/>
          </w:tcPr>
          <w:p w:rsidR="00D035CD" w:rsidRPr="00CC0C2E" w:rsidRDefault="00D035CD" w:rsidP="00824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Merge/>
            <w:vAlign w:val="center"/>
          </w:tcPr>
          <w:p w:rsidR="00D035CD" w:rsidRPr="00CC0C2E" w:rsidRDefault="00D035CD" w:rsidP="00824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D035CD" w:rsidRPr="00CC0C2E" w:rsidRDefault="00D035CD" w:rsidP="00555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2E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2211" w:type="dxa"/>
            <w:vAlign w:val="center"/>
          </w:tcPr>
          <w:p w:rsidR="00D035CD" w:rsidRPr="00CC0C2E" w:rsidRDefault="00D035CD" w:rsidP="00555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680">
              <w:rPr>
                <w:rFonts w:ascii="Times New Roman" w:hAnsi="Times New Roman" w:cs="Times New Roman"/>
                <w:sz w:val="28"/>
                <w:szCs w:val="28"/>
              </w:rPr>
              <w:t>4 492,841</w:t>
            </w:r>
          </w:p>
        </w:tc>
      </w:tr>
      <w:tr w:rsidR="00D035CD" w:rsidRPr="00CC0C2E" w:rsidTr="0082463A">
        <w:trPr>
          <w:trHeight w:val="430"/>
        </w:trPr>
        <w:tc>
          <w:tcPr>
            <w:tcW w:w="649" w:type="dxa"/>
            <w:vMerge/>
          </w:tcPr>
          <w:p w:rsidR="00D035CD" w:rsidRPr="00CC0C2E" w:rsidRDefault="00D035CD" w:rsidP="008246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Merge/>
            <w:vAlign w:val="center"/>
          </w:tcPr>
          <w:p w:rsidR="00D035CD" w:rsidRPr="00CC0C2E" w:rsidRDefault="00D035CD" w:rsidP="008246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" w:type="dxa"/>
            <w:vAlign w:val="center"/>
          </w:tcPr>
          <w:p w:rsidR="00D035CD" w:rsidRPr="00CC0C2E" w:rsidRDefault="00D035CD" w:rsidP="00555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2E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211" w:type="dxa"/>
            <w:vAlign w:val="center"/>
          </w:tcPr>
          <w:p w:rsidR="00D035CD" w:rsidRPr="00CC0C2E" w:rsidRDefault="00D035CD" w:rsidP="00555E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C2E">
              <w:rPr>
                <w:rFonts w:ascii="Times New Roman" w:hAnsi="Times New Roman" w:cs="Times New Roman"/>
                <w:sz w:val="28"/>
                <w:szCs w:val="28"/>
              </w:rPr>
              <w:t>3 000,0</w:t>
            </w:r>
          </w:p>
        </w:tc>
      </w:tr>
    </w:tbl>
    <w:p w:rsidR="00D035CD" w:rsidRDefault="00D035CD" w:rsidP="006034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035CD" w:rsidRDefault="00D035CD" w:rsidP="005D320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Внести изменения в абзац 7 главы </w:t>
      </w:r>
      <w:r w:rsidRPr="001725B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72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725B6">
        <w:rPr>
          <w:rFonts w:ascii="Times New Roman" w:hAnsi="Times New Roman" w:cs="Times New Roman"/>
          <w:sz w:val="28"/>
          <w:szCs w:val="28"/>
        </w:rPr>
        <w:t>Обоснование потребностей в необходимых ресурсах</w:t>
      </w:r>
      <w:r>
        <w:rPr>
          <w:rFonts w:ascii="Times New Roman" w:hAnsi="Times New Roman" w:cs="Times New Roman"/>
          <w:sz w:val="28"/>
          <w:szCs w:val="28"/>
        </w:rPr>
        <w:t>» и читать в редакции:</w:t>
      </w:r>
    </w:p>
    <w:p w:rsidR="00D035CD" w:rsidRDefault="00D035CD" w:rsidP="00017E5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запланирована установка двух спортивных площадок общей стоимостью </w:t>
      </w:r>
      <w:r w:rsidRPr="00276680">
        <w:rPr>
          <w:rFonts w:ascii="Times New Roman" w:hAnsi="Times New Roman" w:cs="Times New Roman"/>
          <w:sz w:val="28"/>
          <w:szCs w:val="28"/>
        </w:rPr>
        <w:t xml:space="preserve">4 492,841 </w:t>
      </w:r>
      <w:r>
        <w:rPr>
          <w:rFonts w:ascii="Times New Roman" w:hAnsi="Times New Roman" w:cs="Times New Roman"/>
          <w:sz w:val="28"/>
          <w:szCs w:val="28"/>
        </w:rPr>
        <w:t xml:space="preserve">тысяч рублей, в том числе в районе дома №68 на сумму       </w:t>
      </w:r>
      <w:r w:rsidRPr="00A6683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839">
        <w:rPr>
          <w:rFonts w:ascii="Times New Roman" w:hAnsi="Times New Roman" w:cs="Times New Roman"/>
          <w:sz w:val="28"/>
          <w:szCs w:val="28"/>
        </w:rPr>
        <w:t>591,541</w:t>
      </w:r>
      <w:r>
        <w:rPr>
          <w:rFonts w:ascii="Times New Roman" w:hAnsi="Times New Roman" w:cs="Times New Roman"/>
          <w:sz w:val="28"/>
          <w:szCs w:val="28"/>
        </w:rPr>
        <w:t xml:space="preserve"> тысяч рублей и на территории массового отдыха в парковой зоне в районе санатория-профилактория «Лукоморье» с установкой антивандальных тренажеров на сумму 901,3 тысяч рублей, и предусмотрены следующие виды работ и тренажеры:</w:t>
      </w:r>
    </w:p>
    <w:p w:rsidR="00D035CD" w:rsidRDefault="00D035CD" w:rsidP="006156A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площадка в районе дома №68:</w:t>
      </w:r>
    </w:p>
    <w:p w:rsidR="00D035CD" w:rsidRDefault="00D035CD" w:rsidP="001725B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земляные и подготовительные работы на участке под главную площадку </w:t>
      </w:r>
      <w:smartTag w:uri="urn:schemas-microsoft-com:office:smarttags" w:element="metricconverter">
        <w:smartTagPr>
          <w:attr w:name="ProductID" w:val="150 м2"/>
        </w:smartTagPr>
        <w:r>
          <w:rPr>
            <w:rFonts w:ascii="Times New Roman" w:hAnsi="Times New Roman" w:cs="Times New Roman"/>
            <w:sz w:val="28"/>
            <w:szCs w:val="28"/>
          </w:rPr>
          <w:t>588 м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 w:cs="Times New Roman"/>
          <w:sz w:val="28"/>
          <w:szCs w:val="28"/>
        </w:rPr>
        <w:t xml:space="preserve"> (в том числе укладка покрытия из резиновой крошки, толщиной </w:t>
      </w:r>
      <w:smartTag w:uri="urn:schemas-microsoft-com:office:smarttags" w:element="metricconverter">
        <w:smartTagPr>
          <w:attr w:name="ProductID" w:val="150 м2"/>
        </w:smartTagPr>
        <w:r>
          <w:rPr>
            <w:rFonts w:ascii="Times New Roman" w:hAnsi="Times New Roman" w:cs="Times New Roman"/>
            <w:sz w:val="28"/>
            <w:szCs w:val="28"/>
          </w:rPr>
          <w:t>10 мм</w:t>
        </w:r>
      </w:smartTag>
      <w:r>
        <w:rPr>
          <w:rFonts w:ascii="Times New Roman" w:hAnsi="Times New Roman" w:cs="Times New Roman"/>
          <w:sz w:val="28"/>
          <w:szCs w:val="28"/>
        </w:rPr>
        <w:t>);</w:t>
      </w:r>
    </w:p>
    <w:p w:rsidR="00D035CD" w:rsidRDefault="00D035CD" w:rsidP="001725B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земляные и подготовительные работы на участке под спортивные снаряды </w:t>
      </w:r>
      <w:smartTag w:uri="urn:schemas-microsoft-com:office:smarttags" w:element="metricconverter">
        <w:smartTagPr>
          <w:attr w:name="ProductID" w:val="150 м2"/>
        </w:smartTagPr>
        <w:r>
          <w:rPr>
            <w:rFonts w:ascii="Times New Roman" w:hAnsi="Times New Roman" w:cs="Times New Roman"/>
            <w:sz w:val="28"/>
            <w:szCs w:val="28"/>
          </w:rPr>
          <w:t>150</w:t>
        </w:r>
        <w:r w:rsidRPr="00D0486A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м</w:t>
        </w:r>
        <w:r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 w:cs="Times New Roman"/>
          <w:sz w:val="28"/>
          <w:szCs w:val="28"/>
        </w:rPr>
        <w:t>;</w:t>
      </w:r>
    </w:p>
    <w:p w:rsidR="00D035CD" w:rsidRDefault="00D035CD" w:rsidP="001725B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установка ограждений;</w:t>
      </w:r>
    </w:p>
    <w:p w:rsidR="00D035CD" w:rsidRDefault="00D035CD" w:rsidP="00EB31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установка спортивных снарядов: </w:t>
      </w:r>
    </w:p>
    <w:p w:rsidR="00D035CD" w:rsidRDefault="00D035CD" w:rsidP="00EB31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стойка волейбольная - 2 единицы;</w:t>
      </w:r>
    </w:p>
    <w:p w:rsidR="00D035CD" w:rsidRDefault="00D035CD" w:rsidP="00EB31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щит баскетбольный универсальный - 2 единицы;</w:t>
      </w:r>
    </w:p>
    <w:p w:rsidR="00D035CD" w:rsidRDefault="00D035CD" w:rsidP="00EB31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скамья на металлических ножках – 14 единицы;</w:t>
      </w:r>
    </w:p>
    <w:p w:rsidR="00D035CD" w:rsidRDefault="00D035CD" w:rsidP="00EB31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урна металлическая опрокидывающаяся – 8 единицы.</w:t>
      </w:r>
    </w:p>
    <w:p w:rsidR="00D035CD" w:rsidRPr="006E6538" w:rsidRDefault="00D035CD" w:rsidP="006156A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6E6538">
        <w:rPr>
          <w:rFonts w:ascii="Times New Roman" w:hAnsi="Times New Roman" w:cs="Times New Roman"/>
          <w:sz w:val="28"/>
          <w:szCs w:val="28"/>
        </w:rPr>
        <w:t xml:space="preserve">Спортивная площадка </w:t>
      </w:r>
      <w:r>
        <w:rPr>
          <w:rFonts w:ascii="Times New Roman" w:hAnsi="Times New Roman" w:cs="Times New Roman"/>
          <w:sz w:val="28"/>
          <w:szCs w:val="28"/>
        </w:rPr>
        <w:t>на территории массового отдыха в парковой зоне в районе санатория-профилактория «Лукоморье» с установкой антивандальных тренажеров:</w:t>
      </w:r>
    </w:p>
    <w:p w:rsidR="00D035CD" w:rsidRPr="006E6538" w:rsidRDefault="00D035CD" w:rsidP="00C274C3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</w:t>
      </w:r>
      <w:r w:rsidRPr="006E6538">
        <w:rPr>
          <w:rFonts w:ascii="Times New Roman" w:hAnsi="Times New Roman" w:cs="Times New Roman"/>
          <w:sz w:val="28"/>
          <w:szCs w:val="28"/>
        </w:rPr>
        <w:t>кладка резинового напольного покрытия плиткой 500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E6538">
        <w:rPr>
          <w:rFonts w:ascii="Times New Roman" w:hAnsi="Times New Roman" w:cs="Times New Roman"/>
          <w:sz w:val="28"/>
          <w:szCs w:val="28"/>
        </w:rPr>
        <w:t>500мм и толщиной 16мм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653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азмер площадки 10м х 16м </w:t>
      </w:r>
    </w:p>
    <w:p w:rsidR="00D035CD" w:rsidRPr="006E6538" w:rsidRDefault="00D035CD" w:rsidP="00EB31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установка спортивных снарядов:</w:t>
      </w:r>
    </w:p>
    <w:p w:rsidR="00D035CD" w:rsidRDefault="00D035CD" w:rsidP="00EB31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CF512D">
        <w:rPr>
          <w:rFonts w:ascii="Times New Roman" w:hAnsi="Times New Roman" w:cs="Times New Roman"/>
          <w:sz w:val="28"/>
          <w:szCs w:val="28"/>
        </w:rPr>
        <w:t>урник тройной – 1</w:t>
      </w:r>
      <w:r>
        <w:rPr>
          <w:rFonts w:ascii="Times New Roman" w:hAnsi="Times New Roman" w:cs="Times New Roman"/>
          <w:sz w:val="28"/>
          <w:szCs w:val="28"/>
        </w:rPr>
        <w:t>единица</w:t>
      </w:r>
      <w:r w:rsidRPr="00CF512D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035CD" w:rsidRDefault="00D035CD" w:rsidP="00EB31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F512D">
        <w:rPr>
          <w:rFonts w:ascii="Times New Roman" w:hAnsi="Times New Roman" w:cs="Times New Roman"/>
          <w:sz w:val="28"/>
          <w:szCs w:val="28"/>
        </w:rPr>
        <w:t xml:space="preserve">укоход двухуровневый с турником – 1 </w:t>
      </w:r>
      <w:r>
        <w:rPr>
          <w:rFonts w:ascii="Times New Roman" w:hAnsi="Times New Roman" w:cs="Times New Roman"/>
          <w:sz w:val="28"/>
          <w:szCs w:val="28"/>
        </w:rPr>
        <w:t>единица</w:t>
      </w:r>
      <w:r w:rsidRPr="00CF512D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035CD" w:rsidRDefault="00D035CD" w:rsidP="00EB31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Pr="00CF512D">
        <w:rPr>
          <w:rFonts w:ascii="Times New Roman" w:hAnsi="Times New Roman" w:cs="Times New Roman"/>
          <w:sz w:val="28"/>
          <w:szCs w:val="28"/>
        </w:rPr>
        <w:t xml:space="preserve">ведская стенка – 1 </w:t>
      </w:r>
      <w:r>
        <w:rPr>
          <w:rFonts w:ascii="Times New Roman" w:hAnsi="Times New Roman" w:cs="Times New Roman"/>
          <w:sz w:val="28"/>
          <w:szCs w:val="28"/>
        </w:rPr>
        <w:t>единица</w:t>
      </w:r>
      <w:r w:rsidRPr="00CF512D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035CD" w:rsidRDefault="00D035CD" w:rsidP="00EB31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12D">
        <w:rPr>
          <w:rFonts w:ascii="Times New Roman" w:hAnsi="Times New Roman" w:cs="Times New Roman"/>
          <w:sz w:val="28"/>
          <w:szCs w:val="28"/>
        </w:rPr>
        <w:t>турник – 2</w:t>
      </w:r>
      <w:r>
        <w:rPr>
          <w:rFonts w:ascii="Times New Roman" w:hAnsi="Times New Roman" w:cs="Times New Roman"/>
          <w:sz w:val="28"/>
          <w:szCs w:val="28"/>
        </w:rPr>
        <w:t>единицы</w:t>
      </w:r>
      <w:r w:rsidRPr="00CF51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5CD" w:rsidRDefault="00D035CD" w:rsidP="00EB31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CF512D">
        <w:rPr>
          <w:rFonts w:ascii="Times New Roman" w:hAnsi="Times New Roman" w:cs="Times New Roman"/>
          <w:sz w:val="28"/>
          <w:szCs w:val="28"/>
        </w:rPr>
        <w:t>русья низкие параллельные – 2</w:t>
      </w:r>
      <w:r>
        <w:rPr>
          <w:rFonts w:ascii="Times New Roman" w:hAnsi="Times New Roman" w:cs="Times New Roman"/>
          <w:sz w:val="28"/>
          <w:szCs w:val="28"/>
        </w:rPr>
        <w:t>единицы</w:t>
      </w:r>
      <w:r w:rsidRPr="00CF51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35CD" w:rsidRDefault="00D035CD" w:rsidP="00EB31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12D">
        <w:rPr>
          <w:rFonts w:ascii="Times New Roman" w:hAnsi="Times New Roman" w:cs="Times New Roman"/>
          <w:sz w:val="28"/>
          <w:szCs w:val="28"/>
        </w:rPr>
        <w:t xml:space="preserve">брусья – 1 </w:t>
      </w:r>
      <w:r>
        <w:rPr>
          <w:rFonts w:ascii="Times New Roman" w:hAnsi="Times New Roman" w:cs="Times New Roman"/>
          <w:sz w:val="28"/>
          <w:szCs w:val="28"/>
        </w:rPr>
        <w:t>единица</w:t>
      </w:r>
      <w:r w:rsidRPr="00CF512D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035CD" w:rsidRDefault="00D035CD" w:rsidP="00EB31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Pr="00CF512D">
        <w:rPr>
          <w:rFonts w:ascii="Times New Roman" w:hAnsi="Times New Roman" w:cs="Times New Roman"/>
          <w:sz w:val="28"/>
          <w:szCs w:val="28"/>
        </w:rPr>
        <w:t xml:space="preserve">авка с упорами – 1 </w:t>
      </w:r>
      <w:r>
        <w:rPr>
          <w:rFonts w:ascii="Times New Roman" w:hAnsi="Times New Roman" w:cs="Times New Roman"/>
          <w:sz w:val="28"/>
          <w:szCs w:val="28"/>
        </w:rPr>
        <w:t>единица</w:t>
      </w:r>
      <w:r w:rsidRPr="00CF512D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035CD" w:rsidRDefault="00D035CD" w:rsidP="00EB31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CF512D">
        <w:rPr>
          <w:rFonts w:ascii="Times New Roman" w:hAnsi="Times New Roman" w:cs="Times New Roman"/>
          <w:sz w:val="28"/>
          <w:szCs w:val="28"/>
        </w:rPr>
        <w:t xml:space="preserve">урник со скамейкой – 1 </w:t>
      </w:r>
      <w:r>
        <w:rPr>
          <w:rFonts w:ascii="Times New Roman" w:hAnsi="Times New Roman" w:cs="Times New Roman"/>
          <w:sz w:val="28"/>
          <w:szCs w:val="28"/>
        </w:rPr>
        <w:t>единица</w:t>
      </w:r>
      <w:r w:rsidRPr="00CF512D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035CD" w:rsidRDefault="00D035CD" w:rsidP="00EB31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12D">
        <w:rPr>
          <w:rFonts w:ascii="Times New Roman" w:hAnsi="Times New Roman" w:cs="Times New Roman"/>
          <w:sz w:val="28"/>
          <w:szCs w:val="28"/>
        </w:rPr>
        <w:t xml:space="preserve">турник двойной – 1 </w:t>
      </w:r>
      <w:r>
        <w:rPr>
          <w:rFonts w:ascii="Times New Roman" w:hAnsi="Times New Roman" w:cs="Times New Roman"/>
          <w:sz w:val="28"/>
          <w:szCs w:val="28"/>
        </w:rPr>
        <w:t>единица</w:t>
      </w:r>
      <w:r w:rsidRPr="00CF512D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035CD" w:rsidRDefault="00D035CD" w:rsidP="00EB31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CF512D">
        <w:rPr>
          <w:rFonts w:ascii="Times New Roman" w:hAnsi="Times New Roman" w:cs="Times New Roman"/>
          <w:sz w:val="28"/>
          <w:szCs w:val="28"/>
        </w:rPr>
        <w:t xml:space="preserve">урник разноуровневый тройной – 1 </w:t>
      </w:r>
      <w:r>
        <w:rPr>
          <w:rFonts w:ascii="Times New Roman" w:hAnsi="Times New Roman" w:cs="Times New Roman"/>
          <w:sz w:val="28"/>
          <w:szCs w:val="28"/>
        </w:rPr>
        <w:t>единица</w:t>
      </w:r>
      <w:r w:rsidRPr="00CF512D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D035CD" w:rsidRDefault="00D035CD" w:rsidP="00EB31A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512D">
        <w:rPr>
          <w:rFonts w:ascii="Times New Roman" w:hAnsi="Times New Roman" w:cs="Times New Roman"/>
          <w:sz w:val="28"/>
          <w:szCs w:val="28"/>
        </w:rPr>
        <w:t xml:space="preserve">скамья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512D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единицы.</w:t>
      </w:r>
    </w:p>
    <w:p w:rsidR="00D035CD" w:rsidRDefault="00D035CD" w:rsidP="00336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6. Приложение №1 к муниципальной Программе </w:t>
      </w:r>
      <w:r w:rsidRPr="00394B4D">
        <w:rPr>
          <w:sz w:val="28"/>
          <w:szCs w:val="28"/>
        </w:rPr>
        <w:t xml:space="preserve">«Установка детских игровых </w:t>
      </w:r>
      <w:r>
        <w:rPr>
          <w:sz w:val="28"/>
          <w:szCs w:val="28"/>
        </w:rPr>
        <w:t xml:space="preserve">и спортивных </w:t>
      </w:r>
      <w:r w:rsidRPr="00394B4D">
        <w:rPr>
          <w:sz w:val="28"/>
          <w:szCs w:val="28"/>
        </w:rPr>
        <w:t xml:space="preserve">площадок на территории муниципального </w:t>
      </w:r>
      <w:r>
        <w:rPr>
          <w:sz w:val="28"/>
          <w:szCs w:val="28"/>
        </w:rPr>
        <w:t xml:space="preserve">образования </w:t>
      </w:r>
      <w:r w:rsidRPr="00394B4D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Pr="00394B4D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 xml:space="preserve"> </w:t>
      </w:r>
      <w:r w:rsidRPr="00394B4D">
        <w:rPr>
          <w:sz w:val="28"/>
          <w:szCs w:val="28"/>
        </w:rPr>
        <w:t>на 2013-2015 годы»</w:t>
      </w:r>
      <w:r>
        <w:rPr>
          <w:sz w:val="28"/>
          <w:szCs w:val="28"/>
        </w:rPr>
        <w:t xml:space="preserve"> «</w:t>
      </w:r>
      <w:r w:rsidRPr="00C34AB6">
        <w:rPr>
          <w:bCs/>
          <w:sz w:val="28"/>
          <w:szCs w:val="28"/>
        </w:rPr>
        <w:t xml:space="preserve">Адресный перечень </w:t>
      </w:r>
      <w:r w:rsidRPr="00A81E2A">
        <w:rPr>
          <w:sz w:val="28"/>
        </w:rPr>
        <w:t>придомовых территорий</w:t>
      </w:r>
      <w:r>
        <w:rPr>
          <w:sz w:val="28"/>
        </w:rPr>
        <w:t xml:space="preserve"> и территорий массового отдыха</w:t>
      </w:r>
      <w:r w:rsidRPr="00C34AB6">
        <w:rPr>
          <w:bCs/>
          <w:sz w:val="28"/>
          <w:szCs w:val="28"/>
        </w:rPr>
        <w:t>,  в рамках Программы в 201</w:t>
      </w:r>
      <w:r>
        <w:rPr>
          <w:bCs/>
          <w:sz w:val="28"/>
          <w:szCs w:val="28"/>
        </w:rPr>
        <w:t>3</w:t>
      </w:r>
      <w:r w:rsidRPr="00C34AB6">
        <w:rPr>
          <w:bCs/>
          <w:sz w:val="28"/>
          <w:szCs w:val="28"/>
        </w:rPr>
        <w:t>-2015 годах которых планируется установка детских</w:t>
      </w:r>
      <w:r>
        <w:rPr>
          <w:bCs/>
          <w:sz w:val="28"/>
          <w:szCs w:val="28"/>
        </w:rPr>
        <w:t xml:space="preserve"> игровых и спортивных  площадок»</w:t>
      </w:r>
      <w:r>
        <w:rPr>
          <w:sz w:val="28"/>
          <w:szCs w:val="28"/>
        </w:rPr>
        <w:t xml:space="preserve"> муниципальной программы читать в следующей редакции:</w:t>
      </w:r>
    </w:p>
    <w:p w:rsidR="00D035CD" w:rsidRDefault="00D035CD" w:rsidP="003364C6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4149"/>
        <w:gridCol w:w="4561"/>
      </w:tblGrid>
      <w:tr w:rsidR="00D035CD" w:rsidRPr="004157FD" w:rsidTr="002205AF">
        <w:tc>
          <w:tcPr>
            <w:tcW w:w="861" w:type="dxa"/>
          </w:tcPr>
          <w:p w:rsidR="00D035CD" w:rsidRPr="004157FD" w:rsidRDefault="00D035CD" w:rsidP="002205AF">
            <w:pPr>
              <w:jc w:val="both"/>
              <w:rPr>
                <w:bCs/>
                <w:sz w:val="28"/>
                <w:szCs w:val="28"/>
              </w:rPr>
            </w:pPr>
            <w:r w:rsidRPr="004157FD">
              <w:rPr>
                <w:bCs/>
                <w:sz w:val="28"/>
                <w:szCs w:val="28"/>
              </w:rPr>
              <w:t>№п/п</w:t>
            </w:r>
          </w:p>
        </w:tc>
        <w:tc>
          <w:tcPr>
            <w:tcW w:w="4149" w:type="dxa"/>
          </w:tcPr>
          <w:p w:rsidR="00D035CD" w:rsidRPr="004157FD" w:rsidRDefault="00D035CD" w:rsidP="00C742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Придомовые территории и территории массового отдыха</w:t>
            </w:r>
            <w:r w:rsidRPr="004157FD">
              <w:rPr>
                <w:sz w:val="28"/>
                <w:szCs w:val="28"/>
              </w:rPr>
              <w:t>, оснащенны</w:t>
            </w:r>
            <w:r>
              <w:rPr>
                <w:sz w:val="28"/>
                <w:szCs w:val="28"/>
              </w:rPr>
              <w:t>е</w:t>
            </w:r>
            <w:r w:rsidRPr="004157FD">
              <w:rPr>
                <w:sz w:val="28"/>
                <w:szCs w:val="28"/>
              </w:rPr>
              <w:t xml:space="preserve"> детскими игровыми площадками </w:t>
            </w:r>
          </w:p>
        </w:tc>
        <w:tc>
          <w:tcPr>
            <w:tcW w:w="4561" w:type="dxa"/>
          </w:tcPr>
          <w:p w:rsidR="00D035CD" w:rsidRPr="004157FD" w:rsidRDefault="00D035CD" w:rsidP="002205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Придомовые территории и территории массового отдыха</w:t>
            </w:r>
            <w:r w:rsidRPr="004157FD">
              <w:rPr>
                <w:sz w:val="28"/>
                <w:szCs w:val="28"/>
              </w:rPr>
              <w:t xml:space="preserve">, оснащенных спортивными площадками </w:t>
            </w:r>
          </w:p>
        </w:tc>
      </w:tr>
      <w:tr w:rsidR="00D035CD" w:rsidRPr="004157FD" w:rsidTr="002205AF">
        <w:tc>
          <w:tcPr>
            <w:tcW w:w="861" w:type="dxa"/>
          </w:tcPr>
          <w:p w:rsidR="00D035CD" w:rsidRPr="004157FD" w:rsidRDefault="00D035CD" w:rsidP="00696F03">
            <w:pPr>
              <w:jc w:val="center"/>
              <w:rPr>
                <w:bCs/>
                <w:sz w:val="28"/>
                <w:szCs w:val="28"/>
              </w:rPr>
            </w:pPr>
            <w:r w:rsidRPr="004157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49" w:type="dxa"/>
          </w:tcPr>
          <w:p w:rsidR="00D035CD" w:rsidRPr="004157FD" w:rsidRDefault="00D035CD" w:rsidP="00696F0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7FD">
              <w:rPr>
                <w:b/>
                <w:bCs/>
                <w:sz w:val="28"/>
                <w:szCs w:val="28"/>
              </w:rPr>
              <w:t>д.36</w:t>
            </w:r>
          </w:p>
        </w:tc>
        <w:tc>
          <w:tcPr>
            <w:tcW w:w="4561" w:type="dxa"/>
          </w:tcPr>
          <w:p w:rsidR="00D035CD" w:rsidRPr="004157FD" w:rsidRDefault="00D035CD" w:rsidP="00696F0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7FD">
              <w:rPr>
                <w:b/>
                <w:bCs/>
                <w:sz w:val="28"/>
                <w:szCs w:val="28"/>
              </w:rPr>
              <w:t>д.25</w:t>
            </w:r>
          </w:p>
        </w:tc>
      </w:tr>
      <w:tr w:rsidR="00D035CD" w:rsidRPr="004157FD" w:rsidTr="002205AF">
        <w:tc>
          <w:tcPr>
            <w:tcW w:w="861" w:type="dxa"/>
          </w:tcPr>
          <w:p w:rsidR="00D035CD" w:rsidRPr="004157FD" w:rsidRDefault="00D035CD" w:rsidP="00696F03">
            <w:pPr>
              <w:jc w:val="center"/>
              <w:rPr>
                <w:bCs/>
                <w:sz w:val="28"/>
                <w:szCs w:val="28"/>
              </w:rPr>
            </w:pPr>
            <w:r w:rsidRPr="004157F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49" w:type="dxa"/>
          </w:tcPr>
          <w:p w:rsidR="00D035CD" w:rsidRPr="004157FD" w:rsidRDefault="00D035CD" w:rsidP="00696F0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7FD">
              <w:rPr>
                <w:b/>
                <w:bCs/>
                <w:sz w:val="28"/>
                <w:szCs w:val="28"/>
              </w:rPr>
              <w:t>д.39</w:t>
            </w:r>
          </w:p>
        </w:tc>
        <w:tc>
          <w:tcPr>
            <w:tcW w:w="4561" w:type="dxa"/>
          </w:tcPr>
          <w:p w:rsidR="00D035CD" w:rsidRPr="004157FD" w:rsidRDefault="00D035CD" w:rsidP="00696F0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7FD">
              <w:rPr>
                <w:b/>
                <w:bCs/>
                <w:sz w:val="28"/>
                <w:szCs w:val="28"/>
              </w:rPr>
              <w:t>д.</w:t>
            </w:r>
            <w:r>
              <w:rPr>
                <w:b/>
                <w:bCs/>
                <w:sz w:val="28"/>
                <w:szCs w:val="28"/>
              </w:rPr>
              <w:t>33</w:t>
            </w:r>
          </w:p>
        </w:tc>
      </w:tr>
      <w:tr w:rsidR="00D035CD" w:rsidRPr="004157FD" w:rsidTr="002205AF">
        <w:tc>
          <w:tcPr>
            <w:tcW w:w="861" w:type="dxa"/>
          </w:tcPr>
          <w:p w:rsidR="00D035CD" w:rsidRPr="004157FD" w:rsidRDefault="00D035CD" w:rsidP="00696F03">
            <w:pPr>
              <w:jc w:val="center"/>
              <w:rPr>
                <w:bCs/>
                <w:sz w:val="28"/>
                <w:szCs w:val="28"/>
              </w:rPr>
            </w:pPr>
            <w:r w:rsidRPr="004157F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49" w:type="dxa"/>
          </w:tcPr>
          <w:p w:rsidR="00D035CD" w:rsidRPr="004157FD" w:rsidRDefault="00D035CD" w:rsidP="00696F0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7FD">
              <w:rPr>
                <w:b/>
                <w:bCs/>
                <w:sz w:val="28"/>
                <w:szCs w:val="28"/>
              </w:rPr>
              <w:t>д.</w:t>
            </w: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4561" w:type="dxa"/>
          </w:tcPr>
          <w:p w:rsidR="00D035CD" w:rsidRPr="004157FD" w:rsidRDefault="00D035CD" w:rsidP="00696F0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7FD">
              <w:rPr>
                <w:b/>
                <w:bCs/>
                <w:sz w:val="28"/>
                <w:szCs w:val="28"/>
              </w:rPr>
              <w:t>д.55</w:t>
            </w:r>
          </w:p>
        </w:tc>
      </w:tr>
      <w:tr w:rsidR="00D035CD" w:rsidRPr="004157FD" w:rsidTr="002205AF">
        <w:tc>
          <w:tcPr>
            <w:tcW w:w="861" w:type="dxa"/>
          </w:tcPr>
          <w:p w:rsidR="00D035CD" w:rsidRPr="004157FD" w:rsidRDefault="00D035CD" w:rsidP="00696F03">
            <w:pPr>
              <w:jc w:val="center"/>
              <w:rPr>
                <w:bCs/>
                <w:sz w:val="28"/>
                <w:szCs w:val="28"/>
              </w:rPr>
            </w:pPr>
            <w:r w:rsidRPr="004157F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149" w:type="dxa"/>
          </w:tcPr>
          <w:p w:rsidR="00D035CD" w:rsidRPr="004157FD" w:rsidRDefault="00D035CD" w:rsidP="00696F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1" w:type="dxa"/>
          </w:tcPr>
          <w:p w:rsidR="00D035CD" w:rsidRPr="004157FD" w:rsidRDefault="00D035CD" w:rsidP="00696F03">
            <w:pPr>
              <w:jc w:val="center"/>
              <w:rPr>
                <w:b/>
                <w:bCs/>
                <w:sz w:val="28"/>
                <w:szCs w:val="28"/>
              </w:rPr>
            </w:pPr>
            <w:r w:rsidRPr="004157FD">
              <w:rPr>
                <w:b/>
                <w:bCs/>
                <w:sz w:val="28"/>
                <w:szCs w:val="28"/>
              </w:rPr>
              <w:t>д.68</w:t>
            </w:r>
          </w:p>
        </w:tc>
      </w:tr>
      <w:tr w:rsidR="00D035CD" w:rsidRPr="004157FD" w:rsidTr="002205AF">
        <w:tc>
          <w:tcPr>
            <w:tcW w:w="861" w:type="dxa"/>
          </w:tcPr>
          <w:p w:rsidR="00D035CD" w:rsidRPr="004157FD" w:rsidRDefault="00D035CD" w:rsidP="00696F03">
            <w:pPr>
              <w:jc w:val="center"/>
              <w:rPr>
                <w:bCs/>
                <w:sz w:val="28"/>
                <w:szCs w:val="28"/>
              </w:rPr>
            </w:pPr>
            <w:r w:rsidRPr="004157F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149" w:type="dxa"/>
          </w:tcPr>
          <w:p w:rsidR="00D035CD" w:rsidRPr="004157FD" w:rsidRDefault="00D035CD" w:rsidP="00696F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61" w:type="dxa"/>
          </w:tcPr>
          <w:p w:rsidR="00D035CD" w:rsidRPr="004157FD" w:rsidRDefault="00D035CD" w:rsidP="00696F0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Парковая зона в районе санатория-профилактория «Лукоморье»</w:t>
            </w:r>
          </w:p>
        </w:tc>
      </w:tr>
    </w:tbl>
    <w:p w:rsidR="00D035CD" w:rsidRDefault="00D035CD" w:rsidP="00336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35CD" w:rsidRPr="003364C6" w:rsidRDefault="00D035CD" w:rsidP="003364C6">
      <w:pPr>
        <w:jc w:val="both"/>
        <w:rPr>
          <w:bCs/>
          <w:sz w:val="28"/>
          <w:szCs w:val="28"/>
        </w:rPr>
      </w:pPr>
    </w:p>
    <w:p w:rsidR="00D035CD" w:rsidRPr="00CF512D" w:rsidRDefault="00D035CD" w:rsidP="00CF512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5CD" w:rsidRDefault="00D035CD" w:rsidP="00CF512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35CD" w:rsidSect="0057787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E54"/>
    <w:rsid w:val="00000624"/>
    <w:rsid w:val="00002154"/>
    <w:rsid w:val="00002527"/>
    <w:rsid w:val="000025FC"/>
    <w:rsid w:val="000026C2"/>
    <w:rsid w:val="000038C9"/>
    <w:rsid w:val="000038E5"/>
    <w:rsid w:val="00004526"/>
    <w:rsid w:val="00004E50"/>
    <w:rsid w:val="000079C3"/>
    <w:rsid w:val="00013FA4"/>
    <w:rsid w:val="000150C2"/>
    <w:rsid w:val="00017E54"/>
    <w:rsid w:val="000223E4"/>
    <w:rsid w:val="00025CFC"/>
    <w:rsid w:val="00025D90"/>
    <w:rsid w:val="00026825"/>
    <w:rsid w:val="0003260F"/>
    <w:rsid w:val="000335FE"/>
    <w:rsid w:val="00034589"/>
    <w:rsid w:val="00035046"/>
    <w:rsid w:val="000352D6"/>
    <w:rsid w:val="00035377"/>
    <w:rsid w:val="00036169"/>
    <w:rsid w:val="00036BC2"/>
    <w:rsid w:val="00036DB5"/>
    <w:rsid w:val="000379DE"/>
    <w:rsid w:val="00040EF9"/>
    <w:rsid w:val="0004148B"/>
    <w:rsid w:val="00041579"/>
    <w:rsid w:val="00042349"/>
    <w:rsid w:val="00042E8D"/>
    <w:rsid w:val="000443B7"/>
    <w:rsid w:val="000456FB"/>
    <w:rsid w:val="000458E4"/>
    <w:rsid w:val="00046819"/>
    <w:rsid w:val="000501F8"/>
    <w:rsid w:val="00051384"/>
    <w:rsid w:val="000518A7"/>
    <w:rsid w:val="0005190F"/>
    <w:rsid w:val="00052813"/>
    <w:rsid w:val="00056C02"/>
    <w:rsid w:val="000628B7"/>
    <w:rsid w:val="00063AB2"/>
    <w:rsid w:val="00063B5F"/>
    <w:rsid w:val="00063BEC"/>
    <w:rsid w:val="00066268"/>
    <w:rsid w:val="000665E5"/>
    <w:rsid w:val="00067036"/>
    <w:rsid w:val="00071F59"/>
    <w:rsid w:val="00072D35"/>
    <w:rsid w:val="00072ED2"/>
    <w:rsid w:val="000739AC"/>
    <w:rsid w:val="00074E31"/>
    <w:rsid w:val="000754A3"/>
    <w:rsid w:val="000756D0"/>
    <w:rsid w:val="00076B36"/>
    <w:rsid w:val="00077AA6"/>
    <w:rsid w:val="000802E9"/>
    <w:rsid w:val="00080F98"/>
    <w:rsid w:val="000825BE"/>
    <w:rsid w:val="0008264D"/>
    <w:rsid w:val="00082789"/>
    <w:rsid w:val="00082E3D"/>
    <w:rsid w:val="00083611"/>
    <w:rsid w:val="00083F1C"/>
    <w:rsid w:val="00085082"/>
    <w:rsid w:val="0008683D"/>
    <w:rsid w:val="0008767A"/>
    <w:rsid w:val="0009569E"/>
    <w:rsid w:val="0009597C"/>
    <w:rsid w:val="00095E8A"/>
    <w:rsid w:val="0009747A"/>
    <w:rsid w:val="00097862"/>
    <w:rsid w:val="00097CFE"/>
    <w:rsid w:val="000A01F9"/>
    <w:rsid w:val="000A186A"/>
    <w:rsid w:val="000A40E0"/>
    <w:rsid w:val="000A4D46"/>
    <w:rsid w:val="000A683C"/>
    <w:rsid w:val="000A6F20"/>
    <w:rsid w:val="000B22E7"/>
    <w:rsid w:val="000B2548"/>
    <w:rsid w:val="000B2A64"/>
    <w:rsid w:val="000B3EF9"/>
    <w:rsid w:val="000B4F5E"/>
    <w:rsid w:val="000B6ABE"/>
    <w:rsid w:val="000C0525"/>
    <w:rsid w:val="000C29DB"/>
    <w:rsid w:val="000C331E"/>
    <w:rsid w:val="000C4875"/>
    <w:rsid w:val="000C4EE1"/>
    <w:rsid w:val="000C7584"/>
    <w:rsid w:val="000D3512"/>
    <w:rsid w:val="000D53F8"/>
    <w:rsid w:val="000D5D04"/>
    <w:rsid w:val="000D6D63"/>
    <w:rsid w:val="000D77CB"/>
    <w:rsid w:val="000D7BA9"/>
    <w:rsid w:val="000E1A19"/>
    <w:rsid w:val="000E1E5B"/>
    <w:rsid w:val="000E1F90"/>
    <w:rsid w:val="000E2600"/>
    <w:rsid w:val="000E320F"/>
    <w:rsid w:val="000E3341"/>
    <w:rsid w:val="000E4D29"/>
    <w:rsid w:val="000E5527"/>
    <w:rsid w:val="000E6DE5"/>
    <w:rsid w:val="000E78C5"/>
    <w:rsid w:val="000F33BD"/>
    <w:rsid w:val="000F3CA6"/>
    <w:rsid w:val="000F54AB"/>
    <w:rsid w:val="000F63B9"/>
    <w:rsid w:val="000F6462"/>
    <w:rsid w:val="001005F3"/>
    <w:rsid w:val="001051CC"/>
    <w:rsid w:val="0010598B"/>
    <w:rsid w:val="0010638D"/>
    <w:rsid w:val="001067AD"/>
    <w:rsid w:val="00106CEB"/>
    <w:rsid w:val="00110204"/>
    <w:rsid w:val="00111350"/>
    <w:rsid w:val="00111ABF"/>
    <w:rsid w:val="00111D7A"/>
    <w:rsid w:val="00114381"/>
    <w:rsid w:val="00114ED8"/>
    <w:rsid w:val="00115312"/>
    <w:rsid w:val="00115898"/>
    <w:rsid w:val="00115E99"/>
    <w:rsid w:val="00116890"/>
    <w:rsid w:val="00120480"/>
    <w:rsid w:val="00125556"/>
    <w:rsid w:val="00125FF5"/>
    <w:rsid w:val="00127F32"/>
    <w:rsid w:val="00131B5E"/>
    <w:rsid w:val="00132C3A"/>
    <w:rsid w:val="00133DC8"/>
    <w:rsid w:val="00134A06"/>
    <w:rsid w:val="00134D0E"/>
    <w:rsid w:val="00135815"/>
    <w:rsid w:val="00137CDF"/>
    <w:rsid w:val="00140326"/>
    <w:rsid w:val="00140552"/>
    <w:rsid w:val="001425BD"/>
    <w:rsid w:val="001427B4"/>
    <w:rsid w:val="00142E15"/>
    <w:rsid w:val="001438AA"/>
    <w:rsid w:val="001454A5"/>
    <w:rsid w:val="0014607D"/>
    <w:rsid w:val="00146581"/>
    <w:rsid w:val="0015081F"/>
    <w:rsid w:val="00150E76"/>
    <w:rsid w:val="0015228D"/>
    <w:rsid w:val="001531AE"/>
    <w:rsid w:val="001613E2"/>
    <w:rsid w:val="0016396B"/>
    <w:rsid w:val="00164A80"/>
    <w:rsid w:val="00170749"/>
    <w:rsid w:val="001725B6"/>
    <w:rsid w:val="00176E98"/>
    <w:rsid w:val="0018055E"/>
    <w:rsid w:val="00180AEF"/>
    <w:rsid w:val="00180CC0"/>
    <w:rsid w:val="00183419"/>
    <w:rsid w:val="001856A7"/>
    <w:rsid w:val="00186486"/>
    <w:rsid w:val="00187D4C"/>
    <w:rsid w:val="001905F3"/>
    <w:rsid w:val="0019351C"/>
    <w:rsid w:val="0019422F"/>
    <w:rsid w:val="0019461E"/>
    <w:rsid w:val="00197EEE"/>
    <w:rsid w:val="001A06A1"/>
    <w:rsid w:val="001A07F8"/>
    <w:rsid w:val="001A24D9"/>
    <w:rsid w:val="001A44D7"/>
    <w:rsid w:val="001A5501"/>
    <w:rsid w:val="001A62C2"/>
    <w:rsid w:val="001A6358"/>
    <w:rsid w:val="001B0D15"/>
    <w:rsid w:val="001B2439"/>
    <w:rsid w:val="001B2A92"/>
    <w:rsid w:val="001B2B2C"/>
    <w:rsid w:val="001B33C3"/>
    <w:rsid w:val="001B3423"/>
    <w:rsid w:val="001B3EA3"/>
    <w:rsid w:val="001B70F8"/>
    <w:rsid w:val="001C48C0"/>
    <w:rsid w:val="001C588C"/>
    <w:rsid w:val="001C594C"/>
    <w:rsid w:val="001D0837"/>
    <w:rsid w:val="001D0B0F"/>
    <w:rsid w:val="001D0C8C"/>
    <w:rsid w:val="001D0F7C"/>
    <w:rsid w:val="001D1F45"/>
    <w:rsid w:val="001D31A3"/>
    <w:rsid w:val="001D40F8"/>
    <w:rsid w:val="001D5550"/>
    <w:rsid w:val="001D57C5"/>
    <w:rsid w:val="001D6CBA"/>
    <w:rsid w:val="001E12AD"/>
    <w:rsid w:val="001E3772"/>
    <w:rsid w:val="001E39C1"/>
    <w:rsid w:val="001E71D0"/>
    <w:rsid w:val="001E7F5B"/>
    <w:rsid w:val="001F1D20"/>
    <w:rsid w:val="001F2D5B"/>
    <w:rsid w:val="001F3341"/>
    <w:rsid w:val="001F35AF"/>
    <w:rsid w:val="001F4133"/>
    <w:rsid w:val="001F42C2"/>
    <w:rsid w:val="001F4EEE"/>
    <w:rsid w:val="001F5064"/>
    <w:rsid w:val="001F50DE"/>
    <w:rsid w:val="00200B19"/>
    <w:rsid w:val="00204738"/>
    <w:rsid w:val="00204E6B"/>
    <w:rsid w:val="00205564"/>
    <w:rsid w:val="002059BD"/>
    <w:rsid w:val="00207746"/>
    <w:rsid w:val="00210DF5"/>
    <w:rsid w:val="00211944"/>
    <w:rsid w:val="00212149"/>
    <w:rsid w:val="002126DD"/>
    <w:rsid w:val="0021335A"/>
    <w:rsid w:val="00215252"/>
    <w:rsid w:val="002152BE"/>
    <w:rsid w:val="00215820"/>
    <w:rsid w:val="0021756F"/>
    <w:rsid w:val="002205AF"/>
    <w:rsid w:val="00220759"/>
    <w:rsid w:val="0022399E"/>
    <w:rsid w:val="00224157"/>
    <w:rsid w:val="00225F6B"/>
    <w:rsid w:val="002268A0"/>
    <w:rsid w:val="00227F71"/>
    <w:rsid w:val="00230F37"/>
    <w:rsid w:val="00231524"/>
    <w:rsid w:val="0023346F"/>
    <w:rsid w:val="00233CDA"/>
    <w:rsid w:val="00236412"/>
    <w:rsid w:val="00241A6B"/>
    <w:rsid w:val="00242BAC"/>
    <w:rsid w:val="00242E5F"/>
    <w:rsid w:val="00243162"/>
    <w:rsid w:val="00243719"/>
    <w:rsid w:val="002443BB"/>
    <w:rsid w:val="0024493D"/>
    <w:rsid w:val="00245AB2"/>
    <w:rsid w:val="0024602F"/>
    <w:rsid w:val="0024666A"/>
    <w:rsid w:val="0025109B"/>
    <w:rsid w:val="0025255C"/>
    <w:rsid w:val="00254218"/>
    <w:rsid w:val="002547BA"/>
    <w:rsid w:val="00255CD0"/>
    <w:rsid w:val="0025768C"/>
    <w:rsid w:val="0026002E"/>
    <w:rsid w:val="0026098B"/>
    <w:rsid w:val="00260C73"/>
    <w:rsid w:val="002610A0"/>
    <w:rsid w:val="002612FB"/>
    <w:rsid w:val="00261B34"/>
    <w:rsid w:val="00263A86"/>
    <w:rsid w:val="002646C3"/>
    <w:rsid w:val="002714D0"/>
    <w:rsid w:val="002720CC"/>
    <w:rsid w:val="002722DE"/>
    <w:rsid w:val="0027247B"/>
    <w:rsid w:val="002725F9"/>
    <w:rsid w:val="00273033"/>
    <w:rsid w:val="002738F1"/>
    <w:rsid w:val="00274C29"/>
    <w:rsid w:val="0027627B"/>
    <w:rsid w:val="0027646A"/>
    <w:rsid w:val="00276680"/>
    <w:rsid w:val="002769C8"/>
    <w:rsid w:val="0028037E"/>
    <w:rsid w:val="0028072E"/>
    <w:rsid w:val="00282191"/>
    <w:rsid w:val="00283993"/>
    <w:rsid w:val="00286639"/>
    <w:rsid w:val="00286BEC"/>
    <w:rsid w:val="00286F06"/>
    <w:rsid w:val="0028766F"/>
    <w:rsid w:val="002911A8"/>
    <w:rsid w:val="00292AA6"/>
    <w:rsid w:val="00293C35"/>
    <w:rsid w:val="00294A43"/>
    <w:rsid w:val="002954A5"/>
    <w:rsid w:val="00295D2F"/>
    <w:rsid w:val="0029607B"/>
    <w:rsid w:val="00296476"/>
    <w:rsid w:val="002A1075"/>
    <w:rsid w:val="002A13CE"/>
    <w:rsid w:val="002A1F90"/>
    <w:rsid w:val="002A326B"/>
    <w:rsid w:val="002A3F9C"/>
    <w:rsid w:val="002A40D7"/>
    <w:rsid w:val="002A41A4"/>
    <w:rsid w:val="002A4948"/>
    <w:rsid w:val="002A51C6"/>
    <w:rsid w:val="002B327E"/>
    <w:rsid w:val="002B376A"/>
    <w:rsid w:val="002B39E3"/>
    <w:rsid w:val="002B5548"/>
    <w:rsid w:val="002B626B"/>
    <w:rsid w:val="002C0DB6"/>
    <w:rsid w:val="002C4280"/>
    <w:rsid w:val="002C4A75"/>
    <w:rsid w:val="002C64C0"/>
    <w:rsid w:val="002C7356"/>
    <w:rsid w:val="002D1CA5"/>
    <w:rsid w:val="002D2471"/>
    <w:rsid w:val="002D3BDD"/>
    <w:rsid w:val="002D3E16"/>
    <w:rsid w:val="002D452A"/>
    <w:rsid w:val="002D4E06"/>
    <w:rsid w:val="002D57AC"/>
    <w:rsid w:val="002D5EAC"/>
    <w:rsid w:val="002E343C"/>
    <w:rsid w:val="002E4980"/>
    <w:rsid w:val="002E5EAE"/>
    <w:rsid w:val="002F0536"/>
    <w:rsid w:val="002F08DA"/>
    <w:rsid w:val="002F1D4C"/>
    <w:rsid w:val="002F1EB3"/>
    <w:rsid w:val="002F2AA3"/>
    <w:rsid w:val="002F2CB7"/>
    <w:rsid w:val="002F2D76"/>
    <w:rsid w:val="002F351A"/>
    <w:rsid w:val="002F3590"/>
    <w:rsid w:val="002F6281"/>
    <w:rsid w:val="003008C1"/>
    <w:rsid w:val="00302412"/>
    <w:rsid w:val="003028A8"/>
    <w:rsid w:val="00305ABD"/>
    <w:rsid w:val="00306B15"/>
    <w:rsid w:val="003079A7"/>
    <w:rsid w:val="0031274D"/>
    <w:rsid w:val="00312F43"/>
    <w:rsid w:val="00313D57"/>
    <w:rsid w:val="0031434C"/>
    <w:rsid w:val="00314E5C"/>
    <w:rsid w:val="00321BF3"/>
    <w:rsid w:val="003231D1"/>
    <w:rsid w:val="0032390F"/>
    <w:rsid w:val="00323A07"/>
    <w:rsid w:val="00325200"/>
    <w:rsid w:val="0032627F"/>
    <w:rsid w:val="0032773A"/>
    <w:rsid w:val="00330881"/>
    <w:rsid w:val="003316E8"/>
    <w:rsid w:val="0033315A"/>
    <w:rsid w:val="00333918"/>
    <w:rsid w:val="003347B8"/>
    <w:rsid w:val="00334E8A"/>
    <w:rsid w:val="003364C6"/>
    <w:rsid w:val="00336D35"/>
    <w:rsid w:val="00336EEA"/>
    <w:rsid w:val="00336F39"/>
    <w:rsid w:val="00337BCF"/>
    <w:rsid w:val="00340249"/>
    <w:rsid w:val="00340F6C"/>
    <w:rsid w:val="0034107C"/>
    <w:rsid w:val="00343191"/>
    <w:rsid w:val="00343614"/>
    <w:rsid w:val="00344DB4"/>
    <w:rsid w:val="0035165A"/>
    <w:rsid w:val="00351F0B"/>
    <w:rsid w:val="00356683"/>
    <w:rsid w:val="00362335"/>
    <w:rsid w:val="00362B4B"/>
    <w:rsid w:val="003630A7"/>
    <w:rsid w:val="00363D69"/>
    <w:rsid w:val="0036416B"/>
    <w:rsid w:val="00364CF6"/>
    <w:rsid w:val="003653C8"/>
    <w:rsid w:val="00366071"/>
    <w:rsid w:val="003716E1"/>
    <w:rsid w:val="00373187"/>
    <w:rsid w:val="003749CD"/>
    <w:rsid w:val="00375382"/>
    <w:rsid w:val="00375AC4"/>
    <w:rsid w:val="00377743"/>
    <w:rsid w:val="00377AFC"/>
    <w:rsid w:val="003802EC"/>
    <w:rsid w:val="00380B3C"/>
    <w:rsid w:val="00381F4C"/>
    <w:rsid w:val="003830B9"/>
    <w:rsid w:val="0038550A"/>
    <w:rsid w:val="00385763"/>
    <w:rsid w:val="00385CAE"/>
    <w:rsid w:val="00386BD4"/>
    <w:rsid w:val="00387C31"/>
    <w:rsid w:val="00392190"/>
    <w:rsid w:val="00393126"/>
    <w:rsid w:val="00393945"/>
    <w:rsid w:val="003949CA"/>
    <w:rsid w:val="00394B4D"/>
    <w:rsid w:val="00397664"/>
    <w:rsid w:val="003A0B12"/>
    <w:rsid w:val="003A0DF4"/>
    <w:rsid w:val="003A3391"/>
    <w:rsid w:val="003A4A93"/>
    <w:rsid w:val="003A52C9"/>
    <w:rsid w:val="003A5859"/>
    <w:rsid w:val="003B0566"/>
    <w:rsid w:val="003B1405"/>
    <w:rsid w:val="003B24FE"/>
    <w:rsid w:val="003B3355"/>
    <w:rsid w:val="003B4518"/>
    <w:rsid w:val="003B4C4B"/>
    <w:rsid w:val="003B635E"/>
    <w:rsid w:val="003B78E6"/>
    <w:rsid w:val="003C0801"/>
    <w:rsid w:val="003C3101"/>
    <w:rsid w:val="003C5D31"/>
    <w:rsid w:val="003C5E00"/>
    <w:rsid w:val="003C7258"/>
    <w:rsid w:val="003C7867"/>
    <w:rsid w:val="003D0447"/>
    <w:rsid w:val="003D252F"/>
    <w:rsid w:val="003D6729"/>
    <w:rsid w:val="003E2B01"/>
    <w:rsid w:val="003E2BE7"/>
    <w:rsid w:val="003E3756"/>
    <w:rsid w:val="003E5FEB"/>
    <w:rsid w:val="003E637A"/>
    <w:rsid w:val="003F0CD3"/>
    <w:rsid w:val="003F1872"/>
    <w:rsid w:val="003F3990"/>
    <w:rsid w:val="003F4523"/>
    <w:rsid w:val="003F6685"/>
    <w:rsid w:val="00400D33"/>
    <w:rsid w:val="0040483E"/>
    <w:rsid w:val="00404FBF"/>
    <w:rsid w:val="0040672D"/>
    <w:rsid w:val="004115A8"/>
    <w:rsid w:val="0041418C"/>
    <w:rsid w:val="00414665"/>
    <w:rsid w:val="00415600"/>
    <w:rsid w:val="004157FD"/>
    <w:rsid w:val="004174C2"/>
    <w:rsid w:val="00417798"/>
    <w:rsid w:val="00417818"/>
    <w:rsid w:val="0042168F"/>
    <w:rsid w:val="0042269B"/>
    <w:rsid w:val="004243C0"/>
    <w:rsid w:val="00425A12"/>
    <w:rsid w:val="00426714"/>
    <w:rsid w:val="004273BF"/>
    <w:rsid w:val="00430116"/>
    <w:rsid w:val="00430971"/>
    <w:rsid w:val="00431039"/>
    <w:rsid w:val="00432ABC"/>
    <w:rsid w:val="00433BEA"/>
    <w:rsid w:val="0043456B"/>
    <w:rsid w:val="00436EB7"/>
    <w:rsid w:val="0044047F"/>
    <w:rsid w:val="00441764"/>
    <w:rsid w:val="00441BFE"/>
    <w:rsid w:val="00442360"/>
    <w:rsid w:val="004434BA"/>
    <w:rsid w:val="00443828"/>
    <w:rsid w:val="004447EE"/>
    <w:rsid w:val="00444F05"/>
    <w:rsid w:val="00445DB2"/>
    <w:rsid w:val="00450A0E"/>
    <w:rsid w:val="0045103C"/>
    <w:rsid w:val="00454590"/>
    <w:rsid w:val="00454986"/>
    <w:rsid w:val="00455948"/>
    <w:rsid w:val="00455D46"/>
    <w:rsid w:val="00456E1C"/>
    <w:rsid w:val="00456FBF"/>
    <w:rsid w:val="00457B25"/>
    <w:rsid w:val="0046093A"/>
    <w:rsid w:val="004611A3"/>
    <w:rsid w:val="00461409"/>
    <w:rsid w:val="004616E1"/>
    <w:rsid w:val="004616E3"/>
    <w:rsid w:val="004621DB"/>
    <w:rsid w:val="00464988"/>
    <w:rsid w:val="00466760"/>
    <w:rsid w:val="00470AF4"/>
    <w:rsid w:val="0047108C"/>
    <w:rsid w:val="00471391"/>
    <w:rsid w:val="004726CD"/>
    <w:rsid w:val="00472992"/>
    <w:rsid w:val="004735C6"/>
    <w:rsid w:val="00475478"/>
    <w:rsid w:val="004755DB"/>
    <w:rsid w:val="00475A3F"/>
    <w:rsid w:val="00475F44"/>
    <w:rsid w:val="004769F5"/>
    <w:rsid w:val="00477E45"/>
    <w:rsid w:val="00483FD9"/>
    <w:rsid w:val="00484E5C"/>
    <w:rsid w:val="00486304"/>
    <w:rsid w:val="00487677"/>
    <w:rsid w:val="004903FB"/>
    <w:rsid w:val="00490DDD"/>
    <w:rsid w:val="00495ED8"/>
    <w:rsid w:val="0049672C"/>
    <w:rsid w:val="00496ED0"/>
    <w:rsid w:val="004A01F4"/>
    <w:rsid w:val="004A0B3F"/>
    <w:rsid w:val="004A1D7B"/>
    <w:rsid w:val="004A2F03"/>
    <w:rsid w:val="004A5D46"/>
    <w:rsid w:val="004A6E7F"/>
    <w:rsid w:val="004B47D3"/>
    <w:rsid w:val="004B48F3"/>
    <w:rsid w:val="004B4D4C"/>
    <w:rsid w:val="004B5B16"/>
    <w:rsid w:val="004B7B3A"/>
    <w:rsid w:val="004C0362"/>
    <w:rsid w:val="004C1906"/>
    <w:rsid w:val="004C2CF4"/>
    <w:rsid w:val="004C4891"/>
    <w:rsid w:val="004C4A9C"/>
    <w:rsid w:val="004C4BC3"/>
    <w:rsid w:val="004C65FE"/>
    <w:rsid w:val="004D02DB"/>
    <w:rsid w:val="004D11DF"/>
    <w:rsid w:val="004D20E2"/>
    <w:rsid w:val="004D2730"/>
    <w:rsid w:val="004D4B19"/>
    <w:rsid w:val="004D4D91"/>
    <w:rsid w:val="004D5414"/>
    <w:rsid w:val="004D74D7"/>
    <w:rsid w:val="004E4649"/>
    <w:rsid w:val="004E4704"/>
    <w:rsid w:val="004E55C8"/>
    <w:rsid w:val="004E65D5"/>
    <w:rsid w:val="004E6FAB"/>
    <w:rsid w:val="004F0BBC"/>
    <w:rsid w:val="004F14CF"/>
    <w:rsid w:val="004F2CE9"/>
    <w:rsid w:val="004F3740"/>
    <w:rsid w:val="004F4093"/>
    <w:rsid w:val="00501406"/>
    <w:rsid w:val="005028DB"/>
    <w:rsid w:val="00503C96"/>
    <w:rsid w:val="00505893"/>
    <w:rsid w:val="00510820"/>
    <w:rsid w:val="005108EF"/>
    <w:rsid w:val="00510B6C"/>
    <w:rsid w:val="00511086"/>
    <w:rsid w:val="0051274D"/>
    <w:rsid w:val="00514550"/>
    <w:rsid w:val="005151DE"/>
    <w:rsid w:val="005154D6"/>
    <w:rsid w:val="0051797A"/>
    <w:rsid w:val="00520F7E"/>
    <w:rsid w:val="005221E6"/>
    <w:rsid w:val="00522CC0"/>
    <w:rsid w:val="00526E40"/>
    <w:rsid w:val="00527285"/>
    <w:rsid w:val="005305C1"/>
    <w:rsid w:val="00532731"/>
    <w:rsid w:val="0053465D"/>
    <w:rsid w:val="00534E78"/>
    <w:rsid w:val="00536162"/>
    <w:rsid w:val="005366A3"/>
    <w:rsid w:val="00537EA1"/>
    <w:rsid w:val="005413D6"/>
    <w:rsid w:val="00541B0D"/>
    <w:rsid w:val="00543617"/>
    <w:rsid w:val="00543C96"/>
    <w:rsid w:val="00543D21"/>
    <w:rsid w:val="0054565C"/>
    <w:rsid w:val="0054663D"/>
    <w:rsid w:val="00551651"/>
    <w:rsid w:val="00551D33"/>
    <w:rsid w:val="0055337C"/>
    <w:rsid w:val="00554281"/>
    <w:rsid w:val="00554F7B"/>
    <w:rsid w:val="00555B35"/>
    <w:rsid w:val="00555EE9"/>
    <w:rsid w:val="0055765D"/>
    <w:rsid w:val="00566048"/>
    <w:rsid w:val="00566A8D"/>
    <w:rsid w:val="00566FED"/>
    <w:rsid w:val="005701BD"/>
    <w:rsid w:val="00570398"/>
    <w:rsid w:val="00572687"/>
    <w:rsid w:val="0057662E"/>
    <w:rsid w:val="00577879"/>
    <w:rsid w:val="00580A94"/>
    <w:rsid w:val="00580FEF"/>
    <w:rsid w:val="00581A3C"/>
    <w:rsid w:val="005821A2"/>
    <w:rsid w:val="00582A1E"/>
    <w:rsid w:val="0058352B"/>
    <w:rsid w:val="00583723"/>
    <w:rsid w:val="005839EB"/>
    <w:rsid w:val="0058456D"/>
    <w:rsid w:val="0058590A"/>
    <w:rsid w:val="0059098F"/>
    <w:rsid w:val="005928AD"/>
    <w:rsid w:val="005937B4"/>
    <w:rsid w:val="00595679"/>
    <w:rsid w:val="005A0BA3"/>
    <w:rsid w:val="005A10AE"/>
    <w:rsid w:val="005A2554"/>
    <w:rsid w:val="005A2F8F"/>
    <w:rsid w:val="005A33AC"/>
    <w:rsid w:val="005A51C3"/>
    <w:rsid w:val="005A5B75"/>
    <w:rsid w:val="005A75F0"/>
    <w:rsid w:val="005B0AB6"/>
    <w:rsid w:val="005B1971"/>
    <w:rsid w:val="005B2A8E"/>
    <w:rsid w:val="005B32ED"/>
    <w:rsid w:val="005B4BFB"/>
    <w:rsid w:val="005C0823"/>
    <w:rsid w:val="005C16F1"/>
    <w:rsid w:val="005C1DD3"/>
    <w:rsid w:val="005C1F2C"/>
    <w:rsid w:val="005C4F09"/>
    <w:rsid w:val="005C5DD6"/>
    <w:rsid w:val="005C6616"/>
    <w:rsid w:val="005D186E"/>
    <w:rsid w:val="005D1970"/>
    <w:rsid w:val="005D1A5B"/>
    <w:rsid w:val="005D1DB8"/>
    <w:rsid w:val="005D2170"/>
    <w:rsid w:val="005D2588"/>
    <w:rsid w:val="005D2FBD"/>
    <w:rsid w:val="005D3204"/>
    <w:rsid w:val="005D3799"/>
    <w:rsid w:val="005D541C"/>
    <w:rsid w:val="005E0410"/>
    <w:rsid w:val="005E06AB"/>
    <w:rsid w:val="005E153E"/>
    <w:rsid w:val="005E21B4"/>
    <w:rsid w:val="005E2E72"/>
    <w:rsid w:val="005E3104"/>
    <w:rsid w:val="005E332C"/>
    <w:rsid w:val="005E371A"/>
    <w:rsid w:val="005E4160"/>
    <w:rsid w:val="005E47C4"/>
    <w:rsid w:val="005E519C"/>
    <w:rsid w:val="005E5253"/>
    <w:rsid w:val="005E5E26"/>
    <w:rsid w:val="005E677F"/>
    <w:rsid w:val="005E721C"/>
    <w:rsid w:val="005F1A2A"/>
    <w:rsid w:val="005F489D"/>
    <w:rsid w:val="005F565E"/>
    <w:rsid w:val="006012AD"/>
    <w:rsid w:val="00603451"/>
    <w:rsid w:val="00603A35"/>
    <w:rsid w:val="00603B23"/>
    <w:rsid w:val="00603D7A"/>
    <w:rsid w:val="00603DD4"/>
    <w:rsid w:val="00605269"/>
    <w:rsid w:val="00610340"/>
    <w:rsid w:val="00613012"/>
    <w:rsid w:val="006130AA"/>
    <w:rsid w:val="006156AF"/>
    <w:rsid w:val="00616543"/>
    <w:rsid w:val="00617839"/>
    <w:rsid w:val="00620DB8"/>
    <w:rsid w:val="00621369"/>
    <w:rsid w:val="006220A0"/>
    <w:rsid w:val="00622888"/>
    <w:rsid w:val="006257EF"/>
    <w:rsid w:val="00630EBE"/>
    <w:rsid w:val="006313A3"/>
    <w:rsid w:val="0063285A"/>
    <w:rsid w:val="00634612"/>
    <w:rsid w:val="00637A60"/>
    <w:rsid w:val="00637EB1"/>
    <w:rsid w:val="00643638"/>
    <w:rsid w:val="00644706"/>
    <w:rsid w:val="00645F90"/>
    <w:rsid w:val="006465D5"/>
    <w:rsid w:val="006469AF"/>
    <w:rsid w:val="006502F8"/>
    <w:rsid w:val="00650C15"/>
    <w:rsid w:val="00650F08"/>
    <w:rsid w:val="00651BB2"/>
    <w:rsid w:val="006521B1"/>
    <w:rsid w:val="00653708"/>
    <w:rsid w:val="0065645B"/>
    <w:rsid w:val="00656CB0"/>
    <w:rsid w:val="00656F6A"/>
    <w:rsid w:val="00657018"/>
    <w:rsid w:val="00657C40"/>
    <w:rsid w:val="00657FCB"/>
    <w:rsid w:val="00661E37"/>
    <w:rsid w:val="006630AE"/>
    <w:rsid w:val="006639EF"/>
    <w:rsid w:val="00664A8B"/>
    <w:rsid w:val="00665FC4"/>
    <w:rsid w:val="00667FA3"/>
    <w:rsid w:val="0067059F"/>
    <w:rsid w:val="0067122B"/>
    <w:rsid w:val="00676A3D"/>
    <w:rsid w:val="00677052"/>
    <w:rsid w:val="0068034F"/>
    <w:rsid w:val="00681031"/>
    <w:rsid w:val="00681B2C"/>
    <w:rsid w:val="006824B2"/>
    <w:rsid w:val="0068253D"/>
    <w:rsid w:val="006833C3"/>
    <w:rsid w:val="00683ADA"/>
    <w:rsid w:val="00683E57"/>
    <w:rsid w:val="00683EC9"/>
    <w:rsid w:val="00684013"/>
    <w:rsid w:val="006843B3"/>
    <w:rsid w:val="00685873"/>
    <w:rsid w:val="00685E12"/>
    <w:rsid w:val="00686A8B"/>
    <w:rsid w:val="00686F75"/>
    <w:rsid w:val="006874B8"/>
    <w:rsid w:val="006901F5"/>
    <w:rsid w:val="0069106F"/>
    <w:rsid w:val="00691473"/>
    <w:rsid w:val="00691F5F"/>
    <w:rsid w:val="006929F6"/>
    <w:rsid w:val="006932A6"/>
    <w:rsid w:val="00695842"/>
    <w:rsid w:val="00695B54"/>
    <w:rsid w:val="006965C6"/>
    <w:rsid w:val="00696F03"/>
    <w:rsid w:val="006A3DBF"/>
    <w:rsid w:val="006A7907"/>
    <w:rsid w:val="006B0D9A"/>
    <w:rsid w:val="006B10F0"/>
    <w:rsid w:val="006B14E0"/>
    <w:rsid w:val="006B1962"/>
    <w:rsid w:val="006B2A24"/>
    <w:rsid w:val="006B30C2"/>
    <w:rsid w:val="006B6342"/>
    <w:rsid w:val="006B6638"/>
    <w:rsid w:val="006B6E3B"/>
    <w:rsid w:val="006C116C"/>
    <w:rsid w:val="006C1A24"/>
    <w:rsid w:val="006C3D71"/>
    <w:rsid w:val="006C461B"/>
    <w:rsid w:val="006C57DE"/>
    <w:rsid w:val="006C5BBD"/>
    <w:rsid w:val="006C745E"/>
    <w:rsid w:val="006C782F"/>
    <w:rsid w:val="006D0501"/>
    <w:rsid w:val="006D085B"/>
    <w:rsid w:val="006D0F87"/>
    <w:rsid w:val="006D2175"/>
    <w:rsid w:val="006D2202"/>
    <w:rsid w:val="006D2609"/>
    <w:rsid w:val="006D3B09"/>
    <w:rsid w:val="006D509A"/>
    <w:rsid w:val="006D63E4"/>
    <w:rsid w:val="006D648F"/>
    <w:rsid w:val="006D68F0"/>
    <w:rsid w:val="006D7163"/>
    <w:rsid w:val="006E0493"/>
    <w:rsid w:val="006E10BE"/>
    <w:rsid w:val="006E1936"/>
    <w:rsid w:val="006E28D8"/>
    <w:rsid w:val="006E2AE0"/>
    <w:rsid w:val="006E3219"/>
    <w:rsid w:val="006E3E2D"/>
    <w:rsid w:val="006E56F7"/>
    <w:rsid w:val="006E61EE"/>
    <w:rsid w:val="006E6538"/>
    <w:rsid w:val="006E7C84"/>
    <w:rsid w:val="006F1BCD"/>
    <w:rsid w:val="006F2013"/>
    <w:rsid w:val="006F33A2"/>
    <w:rsid w:val="006F66D7"/>
    <w:rsid w:val="00704327"/>
    <w:rsid w:val="007057EE"/>
    <w:rsid w:val="00710591"/>
    <w:rsid w:val="007114DB"/>
    <w:rsid w:val="0071180E"/>
    <w:rsid w:val="007118B0"/>
    <w:rsid w:val="0071221B"/>
    <w:rsid w:val="00712424"/>
    <w:rsid w:val="00713130"/>
    <w:rsid w:val="00716B11"/>
    <w:rsid w:val="00721406"/>
    <w:rsid w:val="00721DB6"/>
    <w:rsid w:val="00722281"/>
    <w:rsid w:val="007228F1"/>
    <w:rsid w:val="007229DE"/>
    <w:rsid w:val="00724F69"/>
    <w:rsid w:val="0072587C"/>
    <w:rsid w:val="00726210"/>
    <w:rsid w:val="007271A1"/>
    <w:rsid w:val="00730464"/>
    <w:rsid w:val="00730C9F"/>
    <w:rsid w:val="00730F32"/>
    <w:rsid w:val="00731348"/>
    <w:rsid w:val="007326F4"/>
    <w:rsid w:val="007331AF"/>
    <w:rsid w:val="00734924"/>
    <w:rsid w:val="00734F0A"/>
    <w:rsid w:val="00737443"/>
    <w:rsid w:val="00740737"/>
    <w:rsid w:val="00740869"/>
    <w:rsid w:val="007408E1"/>
    <w:rsid w:val="0074090F"/>
    <w:rsid w:val="007409CE"/>
    <w:rsid w:val="0074545E"/>
    <w:rsid w:val="00745C3D"/>
    <w:rsid w:val="00746D28"/>
    <w:rsid w:val="00750F0E"/>
    <w:rsid w:val="00750F4F"/>
    <w:rsid w:val="00751FC8"/>
    <w:rsid w:val="0075234E"/>
    <w:rsid w:val="00757DFD"/>
    <w:rsid w:val="00760C5D"/>
    <w:rsid w:val="00763153"/>
    <w:rsid w:val="007631FC"/>
    <w:rsid w:val="00764BC0"/>
    <w:rsid w:val="00765367"/>
    <w:rsid w:val="00766C36"/>
    <w:rsid w:val="00766FA6"/>
    <w:rsid w:val="0076765B"/>
    <w:rsid w:val="00771FF5"/>
    <w:rsid w:val="00772C0F"/>
    <w:rsid w:val="007763AD"/>
    <w:rsid w:val="0077670F"/>
    <w:rsid w:val="00777422"/>
    <w:rsid w:val="00777990"/>
    <w:rsid w:val="00780DC3"/>
    <w:rsid w:val="00781AB7"/>
    <w:rsid w:val="00784819"/>
    <w:rsid w:val="007855EC"/>
    <w:rsid w:val="00785AA7"/>
    <w:rsid w:val="007863BB"/>
    <w:rsid w:val="007917C8"/>
    <w:rsid w:val="007920F0"/>
    <w:rsid w:val="00792FEF"/>
    <w:rsid w:val="00794632"/>
    <w:rsid w:val="007953DC"/>
    <w:rsid w:val="00795857"/>
    <w:rsid w:val="007959BD"/>
    <w:rsid w:val="00797969"/>
    <w:rsid w:val="007A1821"/>
    <w:rsid w:val="007A1FFE"/>
    <w:rsid w:val="007A34AC"/>
    <w:rsid w:val="007A655A"/>
    <w:rsid w:val="007A6A83"/>
    <w:rsid w:val="007A7793"/>
    <w:rsid w:val="007A7DE7"/>
    <w:rsid w:val="007B0387"/>
    <w:rsid w:val="007B1706"/>
    <w:rsid w:val="007B1C85"/>
    <w:rsid w:val="007B2055"/>
    <w:rsid w:val="007B4110"/>
    <w:rsid w:val="007B7BEB"/>
    <w:rsid w:val="007C0A73"/>
    <w:rsid w:val="007C1D43"/>
    <w:rsid w:val="007C2C44"/>
    <w:rsid w:val="007C2F58"/>
    <w:rsid w:val="007C3AD0"/>
    <w:rsid w:val="007C3FA1"/>
    <w:rsid w:val="007C6489"/>
    <w:rsid w:val="007C702B"/>
    <w:rsid w:val="007D539B"/>
    <w:rsid w:val="007D5A3F"/>
    <w:rsid w:val="007D69A7"/>
    <w:rsid w:val="007D7088"/>
    <w:rsid w:val="007E0839"/>
    <w:rsid w:val="007E2957"/>
    <w:rsid w:val="007E3011"/>
    <w:rsid w:val="007E353C"/>
    <w:rsid w:val="007E37EB"/>
    <w:rsid w:val="007E3E12"/>
    <w:rsid w:val="007E414F"/>
    <w:rsid w:val="007E5782"/>
    <w:rsid w:val="007E7ED5"/>
    <w:rsid w:val="007F0A12"/>
    <w:rsid w:val="007F1442"/>
    <w:rsid w:val="007F1F64"/>
    <w:rsid w:val="007F30EC"/>
    <w:rsid w:val="007F450B"/>
    <w:rsid w:val="007F7679"/>
    <w:rsid w:val="00800B48"/>
    <w:rsid w:val="0080179B"/>
    <w:rsid w:val="00801959"/>
    <w:rsid w:val="0080275F"/>
    <w:rsid w:val="00802CF0"/>
    <w:rsid w:val="008031B4"/>
    <w:rsid w:val="00803E0D"/>
    <w:rsid w:val="00805FD8"/>
    <w:rsid w:val="008079FB"/>
    <w:rsid w:val="00807A1A"/>
    <w:rsid w:val="00807B24"/>
    <w:rsid w:val="00807D86"/>
    <w:rsid w:val="00811A9D"/>
    <w:rsid w:val="00812A3A"/>
    <w:rsid w:val="00812ACE"/>
    <w:rsid w:val="00813241"/>
    <w:rsid w:val="008144F7"/>
    <w:rsid w:val="00815B70"/>
    <w:rsid w:val="008161A9"/>
    <w:rsid w:val="0081693D"/>
    <w:rsid w:val="00817480"/>
    <w:rsid w:val="008177EE"/>
    <w:rsid w:val="00820211"/>
    <w:rsid w:val="00820B87"/>
    <w:rsid w:val="008218A2"/>
    <w:rsid w:val="00821F42"/>
    <w:rsid w:val="00821F8E"/>
    <w:rsid w:val="008228F2"/>
    <w:rsid w:val="00823B5C"/>
    <w:rsid w:val="00824625"/>
    <w:rsid w:val="0082463A"/>
    <w:rsid w:val="00826CD6"/>
    <w:rsid w:val="00827179"/>
    <w:rsid w:val="00827638"/>
    <w:rsid w:val="00832951"/>
    <w:rsid w:val="00833BA6"/>
    <w:rsid w:val="00833C1B"/>
    <w:rsid w:val="00833D89"/>
    <w:rsid w:val="00835FF1"/>
    <w:rsid w:val="008368D3"/>
    <w:rsid w:val="00837625"/>
    <w:rsid w:val="00844CA2"/>
    <w:rsid w:val="0084582E"/>
    <w:rsid w:val="0084632E"/>
    <w:rsid w:val="0085090B"/>
    <w:rsid w:val="00853C14"/>
    <w:rsid w:val="008544DE"/>
    <w:rsid w:val="00854BBC"/>
    <w:rsid w:val="0085605F"/>
    <w:rsid w:val="00856B41"/>
    <w:rsid w:val="00860D19"/>
    <w:rsid w:val="00861907"/>
    <w:rsid w:val="00864DC3"/>
    <w:rsid w:val="008654CC"/>
    <w:rsid w:val="00867F66"/>
    <w:rsid w:val="0087058E"/>
    <w:rsid w:val="0087241E"/>
    <w:rsid w:val="008731CF"/>
    <w:rsid w:val="00874433"/>
    <w:rsid w:val="00876E41"/>
    <w:rsid w:val="00876ED9"/>
    <w:rsid w:val="0087737D"/>
    <w:rsid w:val="008773DF"/>
    <w:rsid w:val="008779AA"/>
    <w:rsid w:val="00877B33"/>
    <w:rsid w:val="00880584"/>
    <w:rsid w:val="00881E9D"/>
    <w:rsid w:val="0088266F"/>
    <w:rsid w:val="00882864"/>
    <w:rsid w:val="00883168"/>
    <w:rsid w:val="00883193"/>
    <w:rsid w:val="0088333B"/>
    <w:rsid w:val="00883E3E"/>
    <w:rsid w:val="0088534F"/>
    <w:rsid w:val="00886BC6"/>
    <w:rsid w:val="00887BF5"/>
    <w:rsid w:val="00887DC6"/>
    <w:rsid w:val="008905AE"/>
    <w:rsid w:val="00891E05"/>
    <w:rsid w:val="008925E8"/>
    <w:rsid w:val="00892F3A"/>
    <w:rsid w:val="008936B0"/>
    <w:rsid w:val="008946A5"/>
    <w:rsid w:val="008979DE"/>
    <w:rsid w:val="008A08B1"/>
    <w:rsid w:val="008A08B9"/>
    <w:rsid w:val="008A0BF5"/>
    <w:rsid w:val="008A0FFC"/>
    <w:rsid w:val="008A3E3F"/>
    <w:rsid w:val="008A65BC"/>
    <w:rsid w:val="008A7A07"/>
    <w:rsid w:val="008B001A"/>
    <w:rsid w:val="008B0DB7"/>
    <w:rsid w:val="008B0E2B"/>
    <w:rsid w:val="008B181C"/>
    <w:rsid w:val="008B3B80"/>
    <w:rsid w:val="008B5B3A"/>
    <w:rsid w:val="008C115A"/>
    <w:rsid w:val="008C3469"/>
    <w:rsid w:val="008C5048"/>
    <w:rsid w:val="008C5D87"/>
    <w:rsid w:val="008C6D6A"/>
    <w:rsid w:val="008C7322"/>
    <w:rsid w:val="008D0748"/>
    <w:rsid w:val="008D0AEE"/>
    <w:rsid w:val="008D2187"/>
    <w:rsid w:val="008D38E9"/>
    <w:rsid w:val="008D6D36"/>
    <w:rsid w:val="008D76D4"/>
    <w:rsid w:val="008E1C46"/>
    <w:rsid w:val="008E1DA5"/>
    <w:rsid w:val="008E38EE"/>
    <w:rsid w:val="008E3955"/>
    <w:rsid w:val="008E5D68"/>
    <w:rsid w:val="008E5EA5"/>
    <w:rsid w:val="008E5F2B"/>
    <w:rsid w:val="008F040F"/>
    <w:rsid w:val="008F07AC"/>
    <w:rsid w:val="008F1019"/>
    <w:rsid w:val="008F164F"/>
    <w:rsid w:val="008F31BF"/>
    <w:rsid w:val="008F6BF4"/>
    <w:rsid w:val="0090042E"/>
    <w:rsid w:val="009007AC"/>
    <w:rsid w:val="00901D60"/>
    <w:rsid w:val="00905021"/>
    <w:rsid w:val="00910876"/>
    <w:rsid w:val="0091097A"/>
    <w:rsid w:val="009112FC"/>
    <w:rsid w:val="00912C94"/>
    <w:rsid w:val="00913E13"/>
    <w:rsid w:val="009141AF"/>
    <w:rsid w:val="00914AE1"/>
    <w:rsid w:val="00914BC7"/>
    <w:rsid w:val="009166E4"/>
    <w:rsid w:val="009178F5"/>
    <w:rsid w:val="00917EF0"/>
    <w:rsid w:val="00921300"/>
    <w:rsid w:val="00922136"/>
    <w:rsid w:val="00922502"/>
    <w:rsid w:val="00923F46"/>
    <w:rsid w:val="0092413F"/>
    <w:rsid w:val="00924546"/>
    <w:rsid w:val="00924E39"/>
    <w:rsid w:val="009255C6"/>
    <w:rsid w:val="009302B1"/>
    <w:rsid w:val="00930788"/>
    <w:rsid w:val="009325D8"/>
    <w:rsid w:val="00933017"/>
    <w:rsid w:val="00933593"/>
    <w:rsid w:val="00934260"/>
    <w:rsid w:val="00935D93"/>
    <w:rsid w:val="00940ED3"/>
    <w:rsid w:val="009421B3"/>
    <w:rsid w:val="0094363E"/>
    <w:rsid w:val="009438FC"/>
    <w:rsid w:val="00944962"/>
    <w:rsid w:val="009464E5"/>
    <w:rsid w:val="009512A7"/>
    <w:rsid w:val="00951EB1"/>
    <w:rsid w:val="009528D6"/>
    <w:rsid w:val="00952A3E"/>
    <w:rsid w:val="00952FAA"/>
    <w:rsid w:val="00954361"/>
    <w:rsid w:val="009551BF"/>
    <w:rsid w:val="00955555"/>
    <w:rsid w:val="00955DD7"/>
    <w:rsid w:val="00956885"/>
    <w:rsid w:val="00963817"/>
    <w:rsid w:val="00963C95"/>
    <w:rsid w:val="0096481D"/>
    <w:rsid w:val="0096635B"/>
    <w:rsid w:val="009700D6"/>
    <w:rsid w:val="0097012D"/>
    <w:rsid w:val="009731EF"/>
    <w:rsid w:val="00974648"/>
    <w:rsid w:val="00975EE6"/>
    <w:rsid w:val="00980E1E"/>
    <w:rsid w:val="00983E9E"/>
    <w:rsid w:val="00986478"/>
    <w:rsid w:val="009879DB"/>
    <w:rsid w:val="009912DD"/>
    <w:rsid w:val="00991E13"/>
    <w:rsid w:val="00992301"/>
    <w:rsid w:val="00992D69"/>
    <w:rsid w:val="00993A00"/>
    <w:rsid w:val="009947D9"/>
    <w:rsid w:val="00995B76"/>
    <w:rsid w:val="00995D0D"/>
    <w:rsid w:val="00996252"/>
    <w:rsid w:val="00996F29"/>
    <w:rsid w:val="00997EDD"/>
    <w:rsid w:val="009A1F82"/>
    <w:rsid w:val="009A2D73"/>
    <w:rsid w:val="009A5B45"/>
    <w:rsid w:val="009A620E"/>
    <w:rsid w:val="009A68D7"/>
    <w:rsid w:val="009A73AF"/>
    <w:rsid w:val="009A78C4"/>
    <w:rsid w:val="009B1166"/>
    <w:rsid w:val="009B2122"/>
    <w:rsid w:val="009B28AE"/>
    <w:rsid w:val="009B3C94"/>
    <w:rsid w:val="009B5A3E"/>
    <w:rsid w:val="009B7A86"/>
    <w:rsid w:val="009B7BCF"/>
    <w:rsid w:val="009B7D1E"/>
    <w:rsid w:val="009C0B2A"/>
    <w:rsid w:val="009C0E74"/>
    <w:rsid w:val="009C3B79"/>
    <w:rsid w:val="009D0225"/>
    <w:rsid w:val="009D1DAB"/>
    <w:rsid w:val="009D251F"/>
    <w:rsid w:val="009D4272"/>
    <w:rsid w:val="009D72DF"/>
    <w:rsid w:val="009E04B8"/>
    <w:rsid w:val="009E1068"/>
    <w:rsid w:val="009E3287"/>
    <w:rsid w:val="009E3CDA"/>
    <w:rsid w:val="009E4745"/>
    <w:rsid w:val="009E6751"/>
    <w:rsid w:val="009F4E92"/>
    <w:rsid w:val="009F61CD"/>
    <w:rsid w:val="00A0092A"/>
    <w:rsid w:val="00A027C1"/>
    <w:rsid w:val="00A02FA2"/>
    <w:rsid w:val="00A06442"/>
    <w:rsid w:val="00A07F6C"/>
    <w:rsid w:val="00A10251"/>
    <w:rsid w:val="00A107BE"/>
    <w:rsid w:val="00A1208A"/>
    <w:rsid w:val="00A13DC2"/>
    <w:rsid w:val="00A14201"/>
    <w:rsid w:val="00A20921"/>
    <w:rsid w:val="00A21E2C"/>
    <w:rsid w:val="00A2260D"/>
    <w:rsid w:val="00A23BE8"/>
    <w:rsid w:val="00A24660"/>
    <w:rsid w:val="00A24FFD"/>
    <w:rsid w:val="00A25ADB"/>
    <w:rsid w:val="00A26F17"/>
    <w:rsid w:val="00A27F94"/>
    <w:rsid w:val="00A3018D"/>
    <w:rsid w:val="00A3153A"/>
    <w:rsid w:val="00A31FFE"/>
    <w:rsid w:val="00A32246"/>
    <w:rsid w:val="00A3253D"/>
    <w:rsid w:val="00A3355C"/>
    <w:rsid w:val="00A33934"/>
    <w:rsid w:val="00A35110"/>
    <w:rsid w:val="00A35B71"/>
    <w:rsid w:val="00A37336"/>
    <w:rsid w:val="00A418D1"/>
    <w:rsid w:val="00A43EAF"/>
    <w:rsid w:val="00A44DB4"/>
    <w:rsid w:val="00A466C1"/>
    <w:rsid w:val="00A47A3E"/>
    <w:rsid w:val="00A506C2"/>
    <w:rsid w:val="00A5150F"/>
    <w:rsid w:val="00A53A0E"/>
    <w:rsid w:val="00A56A99"/>
    <w:rsid w:val="00A57D4C"/>
    <w:rsid w:val="00A64F43"/>
    <w:rsid w:val="00A65D06"/>
    <w:rsid w:val="00A6631C"/>
    <w:rsid w:val="00A66839"/>
    <w:rsid w:val="00A66E66"/>
    <w:rsid w:val="00A702AC"/>
    <w:rsid w:val="00A72B43"/>
    <w:rsid w:val="00A72B60"/>
    <w:rsid w:val="00A74163"/>
    <w:rsid w:val="00A748E2"/>
    <w:rsid w:val="00A76996"/>
    <w:rsid w:val="00A77FAA"/>
    <w:rsid w:val="00A81E2A"/>
    <w:rsid w:val="00A82ACE"/>
    <w:rsid w:val="00A832BA"/>
    <w:rsid w:val="00A83FBB"/>
    <w:rsid w:val="00A84FC5"/>
    <w:rsid w:val="00A8521E"/>
    <w:rsid w:val="00A9002D"/>
    <w:rsid w:val="00A9289C"/>
    <w:rsid w:val="00A9485E"/>
    <w:rsid w:val="00A9511D"/>
    <w:rsid w:val="00A95933"/>
    <w:rsid w:val="00A95AD9"/>
    <w:rsid w:val="00A964DA"/>
    <w:rsid w:val="00AA0297"/>
    <w:rsid w:val="00AA3B74"/>
    <w:rsid w:val="00AA50E3"/>
    <w:rsid w:val="00AA51B4"/>
    <w:rsid w:val="00AA5AFF"/>
    <w:rsid w:val="00AA5DD1"/>
    <w:rsid w:val="00AB0482"/>
    <w:rsid w:val="00AB42A9"/>
    <w:rsid w:val="00AB45DA"/>
    <w:rsid w:val="00AB52C2"/>
    <w:rsid w:val="00AB5DA4"/>
    <w:rsid w:val="00AB732D"/>
    <w:rsid w:val="00AC21D8"/>
    <w:rsid w:val="00AC29A4"/>
    <w:rsid w:val="00AC5D4B"/>
    <w:rsid w:val="00AC770E"/>
    <w:rsid w:val="00AD0F5B"/>
    <w:rsid w:val="00AD22B0"/>
    <w:rsid w:val="00AD25C8"/>
    <w:rsid w:val="00AD3259"/>
    <w:rsid w:val="00AD374C"/>
    <w:rsid w:val="00AD4975"/>
    <w:rsid w:val="00AD5251"/>
    <w:rsid w:val="00AD5502"/>
    <w:rsid w:val="00AD6708"/>
    <w:rsid w:val="00AD7AED"/>
    <w:rsid w:val="00AE1055"/>
    <w:rsid w:val="00AE1661"/>
    <w:rsid w:val="00AE3119"/>
    <w:rsid w:val="00AE320C"/>
    <w:rsid w:val="00AE497E"/>
    <w:rsid w:val="00AE56C4"/>
    <w:rsid w:val="00AE5771"/>
    <w:rsid w:val="00AE68A1"/>
    <w:rsid w:val="00AF11B3"/>
    <w:rsid w:val="00AF17A0"/>
    <w:rsid w:val="00AF2702"/>
    <w:rsid w:val="00AF28B0"/>
    <w:rsid w:val="00AF2D47"/>
    <w:rsid w:val="00AF4E5B"/>
    <w:rsid w:val="00AF58CC"/>
    <w:rsid w:val="00B008CF"/>
    <w:rsid w:val="00B01CEC"/>
    <w:rsid w:val="00B02D41"/>
    <w:rsid w:val="00B031D1"/>
    <w:rsid w:val="00B06389"/>
    <w:rsid w:val="00B06CE9"/>
    <w:rsid w:val="00B07299"/>
    <w:rsid w:val="00B10954"/>
    <w:rsid w:val="00B1140B"/>
    <w:rsid w:val="00B12127"/>
    <w:rsid w:val="00B129C7"/>
    <w:rsid w:val="00B12A02"/>
    <w:rsid w:val="00B1381D"/>
    <w:rsid w:val="00B14BAA"/>
    <w:rsid w:val="00B153B7"/>
    <w:rsid w:val="00B15D34"/>
    <w:rsid w:val="00B20225"/>
    <w:rsid w:val="00B21F73"/>
    <w:rsid w:val="00B22431"/>
    <w:rsid w:val="00B23125"/>
    <w:rsid w:val="00B254BD"/>
    <w:rsid w:val="00B2560C"/>
    <w:rsid w:val="00B305B7"/>
    <w:rsid w:val="00B312AC"/>
    <w:rsid w:val="00B339BD"/>
    <w:rsid w:val="00B33DB7"/>
    <w:rsid w:val="00B33E79"/>
    <w:rsid w:val="00B33F41"/>
    <w:rsid w:val="00B36E39"/>
    <w:rsid w:val="00B40C11"/>
    <w:rsid w:val="00B44200"/>
    <w:rsid w:val="00B44EDE"/>
    <w:rsid w:val="00B45299"/>
    <w:rsid w:val="00B45B00"/>
    <w:rsid w:val="00B46EDA"/>
    <w:rsid w:val="00B47A9F"/>
    <w:rsid w:val="00B50830"/>
    <w:rsid w:val="00B50F58"/>
    <w:rsid w:val="00B515BE"/>
    <w:rsid w:val="00B516F1"/>
    <w:rsid w:val="00B52EBF"/>
    <w:rsid w:val="00B61B1E"/>
    <w:rsid w:val="00B6282C"/>
    <w:rsid w:val="00B62AB0"/>
    <w:rsid w:val="00B6326E"/>
    <w:rsid w:val="00B648E3"/>
    <w:rsid w:val="00B6536A"/>
    <w:rsid w:val="00B65BBE"/>
    <w:rsid w:val="00B667E3"/>
    <w:rsid w:val="00B670CD"/>
    <w:rsid w:val="00B67FB1"/>
    <w:rsid w:val="00B70A11"/>
    <w:rsid w:val="00B70FC9"/>
    <w:rsid w:val="00B72560"/>
    <w:rsid w:val="00B72D30"/>
    <w:rsid w:val="00B741A4"/>
    <w:rsid w:val="00B75AD7"/>
    <w:rsid w:val="00B76A53"/>
    <w:rsid w:val="00B81D68"/>
    <w:rsid w:val="00B85FFB"/>
    <w:rsid w:val="00B86986"/>
    <w:rsid w:val="00B878DF"/>
    <w:rsid w:val="00B9096E"/>
    <w:rsid w:val="00B90AC6"/>
    <w:rsid w:val="00B91DE9"/>
    <w:rsid w:val="00B9607A"/>
    <w:rsid w:val="00BA08DD"/>
    <w:rsid w:val="00BA0985"/>
    <w:rsid w:val="00BA1071"/>
    <w:rsid w:val="00BA424F"/>
    <w:rsid w:val="00BA5573"/>
    <w:rsid w:val="00BA5897"/>
    <w:rsid w:val="00BA7F89"/>
    <w:rsid w:val="00BB0F2C"/>
    <w:rsid w:val="00BB21DA"/>
    <w:rsid w:val="00BB2335"/>
    <w:rsid w:val="00BB23B9"/>
    <w:rsid w:val="00BB3A84"/>
    <w:rsid w:val="00BB5CEE"/>
    <w:rsid w:val="00BB65AD"/>
    <w:rsid w:val="00BC11D5"/>
    <w:rsid w:val="00BC1DB3"/>
    <w:rsid w:val="00BC4639"/>
    <w:rsid w:val="00BC62A8"/>
    <w:rsid w:val="00BD1F12"/>
    <w:rsid w:val="00BD2926"/>
    <w:rsid w:val="00BD4F98"/>
    <w:rsid w:val="00BD59B3"/>
    <w:rsid w:val="00BD6265"/>
    <w:rsid w:val="00BE02CF"/>
    <w:rsid w:val="00BE1680"/>
    <w:rsid w:val="00BE1AA6"/>
    <w:rsid w:val="00BE287C"/>
    <w:rsid w:val="00BE2C65"/>
    <w:rsid w:val="00BE636D"/>
    <w:rsid w:val="00BE77E6"/>
    <w:rsid w:val="00BF15E9"/>
    <w:rsid w:val="00BF3465"/>
    <w:rsid w:val="00BF4E48"/>
    <w:rsid w:val="00BF7339"/>
    <w:rsid w:val="00BF7640"/>
    <w:rsid w:val="00C02847"/>
    <w:rsid w:val="00C06B2B"/>
    <w:rsid w:val="00C07468"/>
    <w:rsid w:val="00C07FA9"/>
    <w:rsid w:val="00C104EA"/>
    <w:rsid w:val="00C11E7F"/>
    <w:rsid w:val="00C1379A"/>
    <w:rsid w:val="00C14F7B"/>
    <w:rsid w:val="00C15155"/>
    <w:rsid w:val="00C1648D"/>
    <w:rsid w:val="00C208DC"/>
    <w:rsid w:val="00C21B5F"/>
    <w:rsid w:val="00C2205D"/>
    <w:rsid w:val="00C26A52"/>
    <w:rsid w:val="00C274C3"/>
    <w:rsid w:val="00C30824"/>
    <w:rsid w:val="00C3087E"/>
    <w:rsid w:val="00C30B9E"/>
    <w:rsid w:val="00C326C7"/>
    <w:rsid w:val="00C333D0"/>
    <w:rsid w:val="00C34AB6"/>
    <w:rsid w:val="00C3521F"/>
    <w:rsid w:val="00C35977"/>
    <w:rsid w:val="00C370B7"/>
    <w:rsid w:val="00C37265"/>
    <w:rsid w:val="00C41F46"/>
    <w:rsid w:val="00C43B7A"/>
    <w:rsid w:val="00C5052E"/>
    <w:rsid w:val="00C50F56"/>
    <w:rsid w:val="00C5511C"/>
    <w:rsid w:val="00C552D0"/>
    <w:rsid w:val="00C558BB"/>
    <w:rsid w:val="00C564B9"/>
    <w:rsid w:val="00C57D73"/>
    <w:rsid w:val="00C61897"/>
    <w:rsid w:val="00C64754"/>
    <w:rsid w:val="00C66170"/>
    <w:rsid w:val="00C66DCC"/>
    <w:rsid w:val="00C67BC4"/>
    <w:rsid w:val="00C7148A"/>
    <w:rsid w:val="00C72404"/>
    <w:rsid w:val="00C7350C"/>
    <w:rsid w:val="00C742D9"/>
    <w:rsid w:val="00C745EE"/>
    <w:rsid w:val="00C75370"/>
    <w:rsid w:val="00C7621D"/>
    <w:rsid w:val="00C76BC0"/>
    <w:rsid w:val="00C76DB2"/>
    <w:rsid w:val="00C813D1"/>
    <w:rsid w:val="00C8365F"/>
    <w:rsid w:val="00C83762"/>
    <w:rsid w:val="00C850AE"/>
    <w:rsid w:val="00C8604B"/>
    <w:rsid w:val="00C86205"/>
    <w:rsid w:val="00C8723D"/>
    <w:rsid w:val="00C8734E"/>
    <w:rsid w:val="00C87860"/>
    <w:rsid w:val="00C90584"/>
    <w:rsid w:val="00C916FE"/>
    <w:rsid w:val="00C92376"/>
    <w:rsid w:val="00C92C77"/>
    <w:rsid w:val="00C93DB7"/>
    <w:rsid w:val="00C9427F"/>
    <w:rsid w:val="00C94EED"/>
    <w:rsid w:val="00C95D42"/>
    <w:rsid w:val="00C95F22"/>
    <w:rsid w:val="00CA0D2E"/>
    <w:rsid w:val="00CA2783"/>
    <w:rsid w:val="00CA46BA"/>
    <w:rsid w:val="00CA6DB8"/>
    <w:rsid w:val="00CA6E5B"/>
    <w:rsid w:val="00CB0AFD"/>
    <w:rsid w:val="00CB2C72"/>
    <w:rsid w:val="00CB39A8"/>
    <w:rsid w:val="00CB3E43"/>
    <w:rsid w:val="00CB4114"/>
    <w:rsid w:val="00CB487A"/>
    <w:rsid w:val="00CB533E"/>
    <w:rsid w:val="00CB6DAF"/>
    <w:rsid w:val="00CC0C2E"/>
    <w:rsid w:val="00CC1465"/>
    <w:rsid w:val="00CC18BE"/>
    <w:rsid w:val="00CC25DF"/>
    <w:rsid w:val="00CC3AC9"/>
    <w:rsid w:val="00CC75AE"/>
    <w:rsid w:val="00CD2A16"/>
    <w:rsid w:val="00CD5449"/>
    <w:rsid w:val="00CD5D75"/>
    <w:rsid w:val="00CD7AB7"/>
    <w:rsid w:val="00CE31C8"/>
    <w:rsid w:val="00CE590A"/>
    <w:rsid w:val="00CF003E"/>
    <w:rsid w:val="00CF08BD"/>
    <w:rsid w:val="00CF0C20"/>
    <w:rsid w:val="00CF152F"/>
    <w:rsid w:val="00CF2245"/>
    <w:rsid w:val="00CF2C04"/>
    <w:rsid w:val="00CF512D"/>
    <w:rsid w:val="00CF59EC"/>
    <w:rsid w:val="00CF5AD8"/>
    <w:rsid w:val="00CF653E"/>
    <w:rsid w:val="00CF7669"/>
    <w:rsid w:val="00CF780D"/>
    <w:rsid w:val="00D0062B"/>
    <w:rsid w:val="00D006BA"/>
    <w:rsid w:val="00D01E81"/>
    <w:rsid w:val="00D035CD"/>
    <w:rsid w:val="00D0486A"/>
    <w:rsid w:val="00D06A02"/>
    <w:rsid w:val="00D07063"/>
    <w:rsid w:val="00D125AB"/>
    <w:rsid w:val="00D176D9"/>
    <w:rsid w:val="00D178EC"/>
    <w:rsid w:val="00D17C4F"/>
    <w:rsid w:val="00D2019F"/>
    <w:rsid w:val="00D203E5"/>
    <w:rsid w:val="00D204CB"/>
    <w:rsid w:val="00D206D4"/>
    <w:rsid w:val="00D2144D"/>
    <w:rsid w:val="00D230C2"/>
    <w:rsid w:val="00D230DB"/>
    <w:rsid w:val="00D24920"/>
    <w:rsid w:val="00D25700"/>
    <w:rsid w:val="00D26206"/>
    <w:rsid w:val="00D27C5D"/>
    <w:rsid w:val="00D30089"/>
    <w:rsid w:val="00D327F1"/>
    <w:rsid w:val="00D33E2D"/>
    <w:rsid w:val="00D34987"/>
    <w:rsid w:val="00D34E62"/>
    <w:rsid w:val="00D3582C"/>
    <w:rsid w:val="00D40B7E"/>
    <w:rsid w:val="00D41814"/>
    <w:rsid w:val="00D42D27"/>
    <w:rsid w:val="00D43433"/>
    <w:rsid w:val="00D43C4A"/>
    <w:rsid w:val="00D45DA2"/>
    <w:rsid w:val="00D46DE7"/>
    <w:rsid w:val="00D539F3"/>
    <w:rsid w:val="00D61FE9"/>
    <w:rsid w:val="00D639EE"/>
    <w:rsid w:val="00D64068"/>
    <w:rsid w:val="00D6737A"/>
    <w:rsid w:val="00D67E31"/>
    <w:rsid w:val="00D67EED"/>
    <w:rsid w:val="00D700FF"/>
    <w:rsid w:val="00D730B6"/>
    <w:rsid w:val="00D7464D"/>
    <w:rsid w:val="00D76F18"/>
    <w:rsid w:val="00D8148E"/>
    <w:rsid w:val="00D81C65"/>
    <w:rsid w:val="00D86DE6"/>
    <w:rsid w:val="00D87461"/>
    <w:rsid w:val="00D87CF5"/>
    <w:rsid w:val="00D9124A"/>
    <w:rsid w:val="00D912AA"/>
    <w:rsid w:val="00D91323"/>
    <w:rsid w:val="00D917BE"/>
    <w:rsid w:val="00D92A87"/>
    <w:rsid w:val="00D93246"/>
    <w:rsid w:val="00D9635C"/>
    <w:rsid w:val="00D96410"/>
    <w:rsid w:val="00DA1FE6"/>
    <w:rsid w:val="00DA3774"/>
    <w:rsid w:val="00DA4500"/>
    <w:rsid w:val="00DA783F"/>
    <w:rsid w:val="00DB4A6E"/>
    <w:rsid w:val="00DB4C0A"/>
    <w:rsid w:val="00DB52EB"/>
    <w:rsid w:val="00DB5579"/>
    <w:rsid w:val="00DB57E4"/>
    <w:rsid w:val="00DB6FE3"/>
    <w:rsid w:val="00DC02BC"/>
    <w:rsid w:val="00DC0BD2"/>
    <w:rsid w:val="00DC0DCE"/>
    <w:rsid w:val="00DC1D1E"/>
    <w:rsid w:val="00DC3448"/>
    <w:rsid w:val="00DC425A"/>
    <w:rsid w:val="00DC5BA3"/>
    <w:rsid w:val="00DC68FE"/>
    <w:rsid w:val="00DD037A"/>
    <w:rsid w:val="00DD0692"/>
    <w:rsid w:val="00DD2E07"/>
    <w:rsid w:val="00DD2F56"/>
    <w:rsid w:val="00DD3B7D"/>
    <w:rsid w:val="00DD3D72"/>
    <w:rsid w:val="00DD404D"/>
    <w:rsid w:val="00DD55B6"/>
    <w:rsid w:val="00DD6A59"/>
    <w:rsid w:val="00DD75CB"/>
    <w:rsid w:val="00DE0AE8"/>
    <w:rsid w:val="00DE0E5C"/>
    <w:rsid w:val="00DE2910"/>
    <w:rsid w:val="00DE35B5"/>
    <w:rsid w:val="00DE3764"/>
    <w:rsid w:val="00DE4886"/>
    <w:rsid w:val="00DE4B2C"/>
    <w:rsid w:val="00DE5894"/>
    <w:rsid w:val="00DE7BEF"/>
    <w:rsid w:val="00DF253E"/>
    <w:rsid w:val="00DF4AD8"/>
    <w:rsid w:val="00DF7D6F"/>
    <w:rsid w:val="00E00921"/>
    <w:rsid w:val="00E04D83"/>
    <w:rsid w:val="00E118B3"/>
    <w:rsid w:val="00E11DA9"/>
    <w:rsid w:val="00E11E13"/>
    <w:rsid w:val="00E13675"/>
    <w:rsid w:val="00E13F67"/>
    <w:rsid w:val="00E16277"/>
    <w:rsid w:val="00E16AEE"/>
    <w:rsid w:val="00E17EB5"/>
    <w:rsid w:val="00E219AF"/>
    <w:rsid w:val="00E241CD"/>
    <w:rsid w:val="00E27446"/>
    <w:rsid w:val="00E30338"/>
    <w:rsid w:val="00E34A75"/>
    <w:rsid w:val="00E36652"/>
    <w:rsid w:val="00E3708E"/>
    <w:rsid w:val="00E40AE1"/>
    <w:rsid w:val="00E425C5"/>
    <w:rsid w:val="00E429E5"/>
    <w:rsid w:val="00E4300F"/>
    <w:rsid w:val="00E44CEA"/>
    <w:rsid w:val="00E45641"/>
    <w:rsid w:val="00E46F7D"/>
    <w:rsid w:val="00E4748F"/>
    <w:rsid w:val="00E47BF5"/>
    <w:rsid w:val="00E51549"/>
    <w:rsid w:val="00E515E3"/>
    <w:rsid w:val="00E51844"/>
    <w:rsid w:val="00E51C86"/>
    <w:rsid w:val="00E5224B"/>
    <w:rsid w:val="00E563EF"/>
    <w:rsid w:val="00E6081C"/>
    <w:rsid w:val="00E6093E"/>
    <w:rsid w:val="00E62875"/>
    <w:rsid w:val="00E62EB3"/>
    <w:rsid w:val="00E63374"/>
    <w:rsid w:val="00E634DE"/>
    <w:rsid w:val="00E63D77"/>
    <w:rsid w:val="00E64420"/>
    <w:rsid w:val="00E6492A"/>
    <w:rsid w:val="00E663F2"/>
    <w:rsid w:val="00E67EC4"/>
    <w:rsid w:val="00E71CEC"/>
    <w:rsid w:val="00E72042"/>
    <w:rsid w:val="00E75953"/>
    <w:rsid w:val="00E76FED"/>
    <w:rsid w:val="00E8062E"/>
    <w:rsid w:val="00E80779"/>
    <w:rsid w:val="00E81772"/>
    <w:rsid w:val="00E828C6"/>
    <w:rsid w:val="00E83540"/>
    <w:rsid w:val="00E85917"/>
    <w:rsid w:val="00E879DD"/>
    <w:rsid w:val="00E901F7"/>
    <w:rsid w:val="00E904A2"/>
    <w:rsid w:val="00E91344"/>
    <w:rsid w:val="00E92762"/>
    <w:rsid w:val="00E96341"/>
    <w:rsid w:val="00E967D5"/>
    <w:rsid w:val="00E97248"/>
    <w:rsid w:val="00EA02D1"/>
    <w:rsid w:val="00EA2E0C"/>
    <w:rsid w:val="00EA4213"/>
    <w:rsid w:val="00EA4B4D"/>
    <w:rsid w:val="00EA4F93"/>
    <w:rsid w:val="00EA7473"/>
    <w:rsid w:val="00EB01C8"/>
    <w:rsid w:val="00EB04BE"/>
    <w:rsid w:val="00EB2390"/>
    <w:rsid w:val="00EB31A0"/>
    <w:rsid w:val="00EB4020"/>
    <w:rsid w:val="00EC0071"/>
    <w:rsid w:val="00EC0C51"/>
    <w:rsid w:val="00EC12A5"/>
    <w:rsid w:val="00EC1425"/>
    <w:rsid w:val="00EC598D"/>
    <w:rsid w:val="00EC60F2"/>
    <w:rsid w:val="00EC7155"/>
    <w:rsid w:val="00EC7525"/>
    <w:rsid w:val="00ED064F"/>
    <w:rsid w:val="00ED0949"/>
    <w:rsid w:val="00ED3B61"/>
    <w:rsid w:val="00ED47DC"/>
    <w:rsid w:val="00ED4830"/>
    <w:rsid w:val="00ED4A7A"/>
    <w:rsid w:val="00ED601E"/>
    <w:rsid w:val="00ED6C5F"/>
    <w:rsid w:val="00EE0E08"/>
    <w:rsid w:val="00EE1327"/>
    <w:rsid w:val="00EE1D40"/>
    <w:rsid w:val="00EE337B"/>
    <w:rsid w:val="00EE393C"/>
    <w:rsid w:val="00EE42E5"/>
    <w:rsid w:val="00EE4DC4"/>
    <w:rsid w:val="00EE692A"/>
    <w:rsid w:val="00EE6AF9"/>
    <w:rsid w:val="00EE70A2"/>
    <w:rsid w:val="00EE7B17"/>
    <w:rsid w:val="00EF36CB"/>
    <w:rsid w:val="00EF45B2"/>
    <w:rsid w:val="00EF47B1"/>
    <w:rsid w:val="00EF4F6D"/>
    <w:rsid w:val="00EF4FDF"/>
    <w:rsid w:val="00EF5268"/>
    <w:rsid w:val="00EF736A"/>
    <w:rsid w:val="00EF73D8"/>
    <w:rsid w:val="00EF7B92"/>
    <w:rsid w:val="00EF7ECB"/>
    <w:rsid w:val="00F016FF"/>
    <w:rsid w:val="00F01DD5"/>
    <w:rsid w:val="00F020A8"/>
    <w:rsid w:val="00F02506"/>
    <w:rsid w:val="00F031AA"/>
    <w:rsid w:val="00F04F1C"/>
    <w:rsid w:val="00F05DDE"/>
    <w:rsid w:val="00F1133B"/>
    <w:rsid w:val="00F11C3F"/>
    <w:rsid w:val="00F12625"/>
    <w:rsid w:val="00F13BEF"/>
    <w:rsid w:val="00F154B4"/>
    <w:rsid w:val="00F2003B"/>
    <w:rsid w:val="00F20513"/>
    <w:rsid w:val="00F20D5D"/>
    <w:rsid w:val="00F210D3"/>
    <w:rsid w:val="00F219EA"/>
    <w:rsid w:val="00F21BE1"/>
    <w:rsid w:val="00F22DED"/>
    <w:rsid w:val="00F23C5A"/>
    <w:rsid w:val="00F242B4"/>
    <w:rsid w:val="00F25635"/>
    <w:rsid w:val="00F25676"/>
    <w:rsid w:val="00F25E9D"/>
    <w:rsid w:val="00F26BE8"/>
    <w:rsid w:val="00F26D03"/>
    <w:rsid w:val="00F27139"/>
    <w:rsid w:val="00F30C3A"/>
    <w:rsid w:val="00F3262C"/>
    <w:rsid w:val="00F35DF6"/>
    <w:rsid w:val="00F365CD"/>
    <w:rsid w:val="00F37AAE"/>
    <w:rsid w:val="00F40118"/>
    <w:rsid w:val="00F454C6"/>
    <w:rsid w:val="00F50927"/>
    <w:rsid w:val="00F5193B"/>
    <w:rsid w:val="00F51A82"/>
    <w:rsid w:val="00F52E5F"/>
    <w:rsid w:val="00F53CA9"/>
    <w:rsid w:val="00F54047"/>
    <w:rsid w:val="00F5715C"/>
    <w:rsid w:val="00F60292"/>
    <w:rsid w:val="00F61F29"/>
    <w:rsid w:val="00F63B47"/>
    <w:rsid w:val="00F6428A"/>
    <w:rsid w:val="00F64663"/>
    <w:rsid w:val="00F653CD"/>
    <w:rsid w:val="00F660F5"/>
    <w:rsid w:val="00F67590"/>
    <w:rsid w:val="00F67927"/>
    <w:rsid w:val="00F7044A"/>
    <w:rsid w:val="00F7092D"/>
    <w:rsid w:val="00F71CEE"/>
    <w:rsid w:val="00F7342A"/>
    <w:rsid w:val="00F73F14"/>
    <w:rsid w:val="00F74237"/>
    <w:rsid w:val="00F746AF"/>
    <w:rsid w:val="00F754D0"/>
    <w:rsid w:val="00F75A2E"/>
    <w:rsid w:val="00F77DFB"/>
    <w:rsid w:val="00F804D2"/>
    <w:rsid w:val="00F81DC6"/>
    <w:rsid w:val="00F83114"/>
    <w:rsid w:val="00F84B61"/>
    <w:rsid w:val="00F852EA"/>
    <w:rsid w:val="00F86C31"/>
    <w:rsid w:val="00F86DEE"/>
    <w:rsid w:val="00F875C3"/>
    <w:rsid w:val="00F9056B"/>
    <w:rsid w:val="00F90AA0"/>
    <w:rsid w:val="00F9268C"/>
    <w:rsid w:val="00F92896"/>
    <w:rsid w:val="00F9443A"/>
    <w:rsid w:val="00F95674"/>
    <w:rsid w:val="00F96C69"/>
    <w:rsid w:val="00F97649"/>
    <w:rsid w:val="00FA0630"/>
    <w:rsid w:val="00FA214B"/>
    <w:rsid w:val="00FA3017"/>
    <w:rsid w:val="00FA4490"/>
    <w:rsid w:val="00FA4E54"/>
    <w:rsid w:val="00FA62E6"/>
    <w:rsid w:val="00FB0F8A"/>
    <w:rsid w:val="00FB0FDE"/>
    <w:rsid w:val="00FB3945"/>
    <w:rsid w:val="00FB3E80"/>
    <w:rsid w:val="00FB3F18"/>
    <w:rsid w:val="00FB4325"/>
    <w:rsid w:val="00FB58E5"/>
    <w:rsid w:val="00FB6F7B"/>
    <w:rsid w:val="00FC4647"/>
    <w:rsid w:val="00FC470F"/>
    <w:rsid w:val="00FC6096"/>
    <w:rsid w:val="00FD155E"/>
    <w:rsid w:val="00FD1670"/>
    <w:rsid w:val="00FD167C"/>
    <w:rsid w:val="00FD3794"/>
    <w:rsid w:val="00FD44B7"/>
    <w:rsid w:val="00FD68CE"/>
    <w:rsid w:val="00FD6D78"/>
    <w:rsid w:val="00FE21BF"/>
    <w:rsid w:val="00FE2A3C"/>
    <w:rsid w:val="00FE3334"/>
    <w:rsid w:val="00FE3C4D"/>
    <w:rsid w:val="00FE4E66"/>
    <w:rsid w:val="00FE537C"/>
    <w:rsid w:val="00FE75CE"/>
    <w:rsid w:val="00FF163E"/>
    <w:rsid w:val="00FF2412"/>
    <w:rsid w:val="00FF28BE"/>
    <w:rsid w:val="00FF28FF"/>
    <w:rsid w:val="00FF2FBF"/>
    <w:rsid w:val="00FF422B"/>
    <w:rsid w:val="00FF589C"/>
    <w:rsid w:val="00FF5D54"/>
    <w:rsid w:val="00FF5DF4"/>
    <w:rsid w:val="00FF6FFE"/>
    <w:rsid w:val="00FF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E5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4E54"/>
    <w:pPr>
      <w:keepNext/>
      <w:jc w:val="right"/>
      <w:outlineLvl w:val="2"/>
    </w:pPr>
    <w:rPr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A4E54"/>
    <w:rPr>
      <w:rFonts w:cs="Times New Roman"/>
      <w:sz w:val="26"/>
    </w:rPr>
  </w:style>
  <w:style w:type="paragraph" w:styleId="NoSpacing">
    <w:name w:val="No Spacing"/>
    <w:uiPriority w:val="99"/>
    <w:qFormat/>
    <w:rsid w:val="008B0E2B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FA4E54"/>
    <w:pPr>
      <w:jc w:val="center"/>
    </w:pPr>
    <w:rPr>
      <w:b/>
      <w:cap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A4E54"/>
    <w:rPr>
      <w:rFonts w:cs="Times New Roman"/>
      <w:b/>
      <w:caps/>
      <w:sz w:val="24"/>
    </w:rPr>
  </w:style>
  <w:style w:type="paragraph" w:styleId="ListParagraph">
    <w:name w:val="List Paragraph"/>
    <w:basedOn w:val="Normal"/>
    <w:uiPriority w:val="99"/>
    <w:qFormat/>
    <w:rsid w:val="00FA4E5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472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472992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cell">
    <w:name w:val="conspluscell"/>
    <w:basedOn w:val="Normal"/>
    <w:uiPriority w:val="99"/>
    <w:rsid w:val="0047299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consplusnormal0">
    <w:name w:val="consplusnormal"/>
    <w:basedOn w:val="Normal"/>
    <w:uiPriority w:val="99"/>
    <w:rsid w:val="00472992"/>
    <w:pPr>
      <w:overflowPunct/>
      <w:autoSpaceDE/>
      <w:autoSpaceDN/>
      <w:adjustRightInd/>
      <w:spacing w:before="75" w:after="75"/>
      <w:textAlignment w:val="auto"/>
    </w:pPr>
    <w:rPr>
      <w:rFonts w:ascii="Arial" w:hAnsi="Arial" w:cs="Arial"/>
      <w:color w:val="000000"/>
    </w:rPr>
  </w:style>
  <w:style w:type="paragraph" w:customStyle="1" w:styleId="14">
    <w:name w:val="Стиль 14 пт По ширине"/>
    <w:basedOn w:val="Normal"/>
    <w:uiPriority w:val="99"/>
    <w:rsid w:val="00472992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styleId="Emphasis">
    <w:name w:val="Emphasis"/>
    <w:basedOn w:val="DefaultParagraphFont"/>
    <w:uiPriority w:val="99"/>
    <w:qFormat/>
    <w:rsid w:val="00B741A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F5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5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3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EE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1176</TotalTime>
  <Pages>5</Pages>
  <Words>1062</Words>
  <Characters>6059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163</cp:revision>
  <cp:lastPrinted>2014-04-16T06:42:00Z</cp:lastPrinted>
  <dcterms:created xsi:type="dcterms:W3CDTF">2012-09-26T08:58:00Z</dcterms:created>
  <dcterms:modified xsi:type="dcterms:W3CDTF">2014-05-05T07:27:00Z</dcterms:modified>
</cp:coreProperties>
</file>